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A0E4" w14:textId="77777777" w:rsidR="00F2205B" w:rsidRPr="00A253BE" w:rsidRDefault="00F2205B" w:rsidP="004B748F">
      <w:pPr>
        <w:spacing w:line="276" w:lineRule="auto"/>
        <w:ind w:left="3969"/>
        <w:jc w:val="right"/>
        <w:rPr>
          <w:rFonts w:ascii="Arial" w:hAnsi="Arial" w:cs="Arial"/>
          <w:color w:val="000000"/>
          <w:szCs w:val="22"/>
        </w:rPr>
      </w:pPr>
      <w:r w:rsidRPr="00A253BE">
        <w:rPr>
          <w:rFonts w:ascii="Arial" w:hAnsi="Arial" w:cs="Arial"/>
          <w:color w:val="000000"/>
          <w:szCs w:val="22"/>
        </w:rPr>
        <w:t>Toruń</w:t>
      </w:r>
      <w:r w:rsidR="00405C10" w:rsidRPr="00A253BE">
        <w:rPr>
          <w:rFonts w:ascii="Arial" w:hAnsi="Arial" w:cs="Arial"/>
          <w:color w:val="000000"/>
          <w:szCs w:val="22"/>
        </w:rPr>
        <w:t>,…………….</w:t>
      </w:r>
      <w:r w:rsidRPr="00A253BE">
        <w:rPr>
          <w:rFonts w:ascii="Arial" w:hAnsi="Arial" w:cs="Arial"/>
          <w:color w:val="000000"/>
          <w:szCs w:val="22"/>
        </w:rPr>
        <w:t xml:space="preserve"> r.</w:t>
      </w:r>
    </w:p>
    <w:p w14:paraId="72C23719" w14:textId="77777777" w:rsidR="00FB4AAC" w:rsidRDefault="00FB4AAC" w:rsidP="00FB4AAC">
      <w:pPr>
        <w:rPr>
          <w:rFonts w:ascii="Arial" w:hAnsi="Arial" w:cs="Arial"/>
          <w:b/>
        </w:rPr>
      </w:pPr>
    </w:p>
    <w:p w14:paraId="1FC8A60E" w14:textId="77777777" w:rsidR="005F6044" w:rsidRPr="00A63E21" w:rsidRDefault="005F6044" w:rsidP="00FB4AAC">
      <w:pPr>
        <w:rPr>
          <w:rFonts w:ascii="Arial" w:hAnsi="Arial" w:cs="Arial"/>
          <w:b/>
          <w:sz w:val="24"/>
          <w:szCs w:val="24"/>
        </w:rPr>
      </w:pPr>
    </w:p>
    <w:p w14:paraId="6F97372F" w14:textId="77777777" w:rsidR="00FB4AAC" w:rsidRPr="00A63E21" w:rsidRDefault="00FB4AAC" w:rsidP="00FB4AAC">
      <w:pPr>
        <w:rPr>
          <w:rFonts w:ascii="Arial" w:hAnsi="Arial" w:cs="Arial"/>
          <w:b/>
          <w:sz w:val="24"/>
          <w:szCs w:val="24"/>
        </w:rPr>
      </w:pPr>
      <w:r w:rsidRPr="00A63E21">
        <w:rPr>
          <w:rFonts w:ascii="Arial" w:hAnsi="Arial" w:cs="Arial"/>
          <w:b/>
          <w:sz w:val="24"/>
          <w:szCs w:val="24"/>
        </w:rPr>
        <w:t>Zlecenie wykonania analiz w Laboratorium Analiz Środowiskowych</w:t>
      </w:r>
      <w:r w:rsidR="00A63E21" w:rsidRPr="00A63E21">
        <w:rPr>
          <w:rFonts w:ascii="Arial" w:hAnsi="Arial" w:cs="Arial"/>
          <w:b/>
          <w:sz w:val="24"/>
          <w:szCs w:val="24"/>
        </w:rPr>
        <w:t xml:space="preserve">  </w:t>
      </w:r>
      <w:r w:rsidR="00D92307">
        <w:rPr>
          <w:rFonts w:ascii="Arial" w:hAnsi="Arial" w:cs="Arial"/>
          <w:b/>
          <w:sz w:val="24"/>
          <w:szCs w:val="24"/>
        </w:rPr>
        <w:t xml:space="preserve">   </w:t>
      </w:r>
      <w:r w:rsidR="00A63E21" w:rsidRPr="00AF2D0A">
        <w:rPr>
          <w:rFonts w:ascii="Arial" w:hAnsi="Arial" w:cs="Arial"/>
          <w:b/>
          <w:sz w:val="24"/>
          <w:szCs w:val="24"/>
        </w:rPr>
        <w:t>/202</w:t>
      </w:r>
      <w:r w:rsidR="00405C10">
        <w:rPr>
          <w:rFonts w:ascii="Arial" w:hAnsi="Arial" w:cs="Arial"/>
          <w:b/>
          <w:sz w:val="24"/>
          <w:szCs w:val="24"/>
        </w:rPr>
        <w:t>1</w:t>
      </w:r>
    </w:p>
    <w:p w14:paraId="172CE696" w14:textId="77777777" w:rsidR="00A63E21" w:rsidRPr="00A63E21" w:rsidRDefault="00A63E21" w:rsidP="00FB4AAC">
      <w:pPr>
        <w:rPr>
          <w:rFonts w:ascii="Arial" w:hAnsi="Arial" w:cs="Arial"/>
          <w:b/>
          <w:sz w:val="24"/>
          <w:szCs w:val="24"/>
        </w:rPr>
      </w:pPr>
    </w:p>
    <w:p w14:paraId="3096BA2C" w14:textId="77777777" w:rsidR="00F2205B" w:rsidRPr="00A63E21" w:rsidRDefault="00F2205B" w:rsidP="00F2205B">
      <w:pPr>
        <w:spacing w:line="276" w:lineRule="auto"/>
        <w:ind w:left="3969"/>
        <w:rPr>
          <w:rFonts w:ascii="Times New Roman" w:hAnsi="Times New Roman"/>
          <w:b/>
          <w:color w:val="000000"/>
          <w:sz w:val="24"/>
          <w:szCs w:val="24"/>
        </w:rPr>
      </w:pPr>
    </w:p>
    <w:p w14:paraId="2170EDDF" w14:textId="77777777" w:rsidR="00A63E21" w:rsidRP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1.</w:t>
      </w:r>
      <w:r w:rsidR="00A253BE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Zleceniodawca</w:t>
      </w:r>
      <w:r w:rsidR="00405C10">
        <w:rPr>
          <w:rFonts w:ascii="Segoe UI" w:hAnsi="Segoe UI" w:cs="Segoe UI"/>
          <w:color w:val="333333"/>
          <w:sz w:val="24"/>
          <w:szCs w:val="24"/>
        </w:rPr>
        <w:t xml:space="preserve"> (imię i nazwisko, jednostka)</w:t>
      </w:r>
    </w:p>
    <w:p w14:paraId="04624D38" w14:textId="77777777" w:rsidR="00A63E21" w:rsidRPr="00A63E21" w:rsidRDefault="00A253BE" w:rsidP="004B748F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92294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0CF05B50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2.</w:t>
      </w:r>
      <w:r w:rsidR="00C8493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Rodzaj próbek</w:t>
      </w:r>
    </w:p>
    <w:p w14:paraId="7BEBD3D7" w14:textId="77777777" w:rsidR="00405C10" w:rsidRPr="00A63E21" w:rsidRDefault="00405C10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212ADFC2" w14:textId="77777777" w:rsidR="000B4C27" w:rsidRPr="00A63E21" w:rsidRDefault="000B4C27" w:rsidP="000B4C27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object w:dxaOrig="360" w:dyaOrig="312" w14:anchorId="3E82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7" o:title=""/>
          </v:shape>
          <w:control r:id="rId8" w:name="DefaultOcxName21" w:shapeid="_x0000_i1027"/>
        </w:object>
      </w:r>
      <w:r w:rsidRPr="00A63E21">
        <w:rPr>
          <w:rFonts w:ascii="Segoe UI" w:hAnsi="Segoe UI" w:cs="Segoe UI"/>
          <w:color w:val="333333"/>
          <w:sz w:val="24"/>
          <w:szCs w:val="24"/>
        </w:rPr>
        <w:t>wody</w:t>
      </w:r>
    </w:p>
    <w:p w14:paraId="04D6EAAD" w14:textId="77777777" w:rsidR="000B4C27" w:rsidRPr="00A63E21" w:rsidRDefault="000B4C27" w:rsidP="000B4C27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object w:dxaOrig="360" w:dyaOrig="312" w14:anchorId="1F573B0C">
          <v:shape id="_x0000_i1030" type="#_x0000_t75" style="width:18pt;height:15.6pt" o:ole="">
            <v:imagedata r:id="rId7" o:title=""/>
          </v:shape>
          <w:control r:id="rId9" w:name="DefaultOcxName" w:shapeid="_x0000_i1030"/>
        </w:object>
      </w:r>
      <w:r w:rsidRPr="00A63E21">
        <w:rPr>
          <w:rFonts w:ascii="Segoe UI" w:hAnsi="Segoe UI" w:cs="Segoe UI"/>
          <w:color w:val="333333"/>
          <w:sz w:val="24"/>
          <w:szCs w:val="24"/>
        </w:rPr>
        <w:t>gleby</w:t>
      </w:r>
    </w:p>
    <w:p w14:paraId="43F5901E" w14:textId="77777777" w:rsidR="000B4C27" w:rsidRPr="00A63E21" w:rsidRDefault="000B4C27" w:rsidP="000B4C27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object w:dxaOrig="360" w:dyaOrig="312" w14:anchorId="708108D5">
          <v:shape id="_x0000_i1033" type="#_x0000_t75" style="width:18pt;height:15.6pt" o:ole="">
            <v:imagedata r:id="rId7" o:title=""/>
          </v:shape>
          <w:control r:id="rId10" w:name="DefaultOcxName2" w:shapeid="_x0000_i1033"/>
        </w:object>
      </w:r>
      <w:r w:rsidRPr="00A63E21">
        <w:rPr>
          <w:rFonts w:ascii="Segoe UI" w:hAnsi="Segoe UI" w:cs="Segoe UI"/>
          <w:color w:val="333333"/>
          <w:sz w:val="24"/>
          <w:szCs w:val="24"/>
        </w:rPr>
        <w:t>osady</w:t>
      </w:r>
    </w:p>
    <w:p w14:paraId="3EA69B40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189EC39D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3.</w:t>
      </w:r>
      <w:r w:rsidR="00C8493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Liczba próbek</w:t>
      </w:r>
    </w:p>
    <w:p w14:paraId="1DC31DF4" w14:textId="77777777" w:rsidR="00A253BE" w:rsidRPr="00A63E21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160CACB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5950AD94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4.</w:t>
      </w:r>
      <w:r w:rsidR="00C8493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Zakres analiz</w:t>
      </w:r>
    </w:p>
    <w:p w14:paraId="071FECD2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6ECCF6E6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4828C1C0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5E9DC7AD" w14:textId="77777777" w:rsidR="00405C10" w:rsidRPr="00AF2D0A" w:rsidRDefault="00405C10" w:rsidP="00AF2D0A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66022B63" w14:textId="77777777" w:rsidR="00A63E21" w:rsidRP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5.</w:t>
      </w:r>
      <w:r w:rsidR="00C8493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Zasady i źródło finansowania</w:t>
      </w:r>
    </w:p>
    <w:p w14:paraId="7C47523F" w14:textId="77777777" w:rsidR="00AF2D0A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572B408F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31588996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2CA31EF4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6.</w:t>
      </w:r>
      <w:r w:rsidR="00C8493F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Uwagi dotyczące realizacji zlecenia</w:t>
      </w:r>
    </w:p>
    <w:p w14:paraId="08E739DB" w14:textId="77777777" w:rsidR="00A63E21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29A3376A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7591A177" w14:textId="77777777" w:rsidR="00405C10" w:rsidRPr="00A63E21" w:rsidRDefault="00405C10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6EEC48C4" w14:textId="77777777" w:rsidR="00A63E21" w:rsidRDefault="00A63E21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 w:rsidRPr="00A63E21">
        <w:rPr>
          <w:rFonts w:ascii="Segoe UI" w:hAnsi="Segoe UI" w:cs="Segoe UI"/>
          <w:color w:val="333333"/>
          <w:sz w:val="24"/>
          <w:szCs w:val="24"/>
        </w:rPr>
        <w:t>7.</w:t>
      </w:r>
      <w:r w:rsidR="00CB6169"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A63E21">
        <w:rPr>
          <w:rFonts w:ascii="Segoe UI" w:hAnsi="Segoe UI" w:cs="Segoe UI"/>
          <w:color w:val="333333"/>
          <w:sz w:val="24"/>
          <w:szCs w:val="24"/>
        </w:rPr>
        <w:t>Preferowany termin otrzymania wyników</w:t>
      </w:r>
    </w:p>
    <w:p w14:paraId="79B06ED3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…………………………………………........................................................................................................................</w:t>
      </w:r>
    </w:p>
    <w:p w14:paraId="00989CF3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79C9D956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4FA3A7E3" w14:textId="77777777" w:rsidR="00A253BE" w:rsidRDefault="00A253BE" w:rsidP="00A63E21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</w:p>
    <w:p w14:paraId="546C8734" w14:textId="77777777" w:rsidR="00A253BE" w:rsidRDefault="00A253BE" w:rsidP="00A253BE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 xml:space="preserve">                   …………………………….                                          .………………………………</w:t>
      </w:r>
    </w:p>
    <w:p w14:paraId="628BCAA1" w14:textId="77777777" w:rsidR="00BF5755" w:rsidRPr="00A253BE" w:rsidRDefault="00A253BE" w:rsidP="00A253BE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0"/>
        </w:rPr>
      </w:pPr>
      <w:r>
        <w:rPr>
          <w:rFonts w:ascii="Segoe UI" w:hAnsi="Segoe UI" w:cs="Segoe UI"/>
          <w:color w:val="333333"/>
          <w:sz w:val="24"/>
          <w:szCs w:val="24"/>
        </w:rPr>
        <w:t xml:space="preserve">   </w:t>
      </w:r>
      <w:r>
        <w:rPr>
          <w:rFonts w:ascii="Segoe UI" w:hAnsi="Segoe UI" w:cs="Segoe UI"/>
          <w:i/>
          <w:iCs/>
          <w:color w:val="333333"/>
          <w:sz w:val="20"/>
        </w:rPr>
        <w:t xml:space="preserve">                    </w:t>
      </w:r>
      <w:r w:rsidRPr="00A253BE">
        <w:rPr>
          <w:rFonts w:ascii="Segoe UI" w:hAnsi="Segoe UI" w:cs="Segoe UI"/>
          <w:i/>
          <w:iCs/>
          <w:color w:val="333333"/>
          <w:sz w:val="20"/>
        </w:rPr>
        <w:t xml:space="preserve">Podpis Zleceniodawcy                      </w:t>
      </w:r>
      <w:r>
        <w:rPr>
          <w:rFonts w:ascii="Segoe UI" w:hAnsi="Segoe UI" w:cs="Segoe UI"/>
          <w:i/>
          <w:iCs/>
          <w:color w:val="333333"/>
          <w:sz w:val="20"/>
        </w:rPr>
        <w:t xml:space="preserve">                              </w:t>
      </w:r>
      <w:r w:rsidRPr="00A253BE">
        <w:rPr>
          <w:rFonts w:ascii="Segoe UI" w:hAnsi="Segoe UI" w:cs="Segoe UI"/>
          <w:i/>
          <w:iCs/>
          <w:color w:val="333333"/>
          <w:sz w:val="20"/>
        </w:rPr>
        <w:t>Podpis Kierownika LAŚ</w:t>
      </w:r>
      <w:r w:rsidRPr="00A253BE">
        <w:rPr>
          <w:rFonts w:ascii="Segoe UI" w:hAnsi="Segoe UI" w:cs="Segoe UI"/>
          <w:color w:val="333333"/>
          <w:sz w:val="20"/>
        </w:rPr>
        <w:t xml:space="preserve">         </w:t>
      </w:r>
    </w:p>
    <w:p w14:paraId="27E95C2E" w14:textId="77777777" w:rsidR="00BF5755" w:rsidRDefault="00BF5755" w:rsidP="00A63E21">
      <w:pPr>
        <w:spacing w:before="240"/>
        <w:rPr>
          <w:rFonts w:ascii="Times New Roman" w:hAnsi="Times New Roman"/>
          <w:sz w:val="24"/>
          <w:szCs w:val="24"/>
        </w:rPr>
      </w:pPr>
    </w:p>
    <w:sectPr w:rsidR="00BF5755" w:rsidSect="007F38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28" w:right="1418" w:bottom="1191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39DD" w14:textId="77777777" w:rsidR="003256A6" w:rsidRDefault="003256A6" w:rsidP="001C34EF">
      <w:r>
        <w:separator/>
      </w:r>
    </w:p>
  </w:endnote>
  <w:endnote w:type="continuationSeparator" w:id="0">
    <w:p w14:paraId="15DD7630" w14:textId="77777777" w:rsidR="003256A6" w:rsidRDefault="003256A6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5F97" w14:textId="0A7A9C81" w:rsidR="003A346A" w:rsidRPr="00A92BCD" w:rsidRDefault="00073461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  <w:r w:rsidRPr="00DA423A">
      <w:rPr>
        <w:rFonts w:ascii="Calibri" w:hAnsi="Calibri"/>
        <w:b/>
        <w:noProof/>
        <w:color w:val="0050AA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D7103C" wp14:editId="58B3F2E8">
              <wp:simplePos x="0" y="0"/>
              <wp:positionH relativeFrom="page">
                <wp:posOffset>6297295</wp:posOffset>
              </wp:positionH>
              <wp:positionV relativeFrom="page">
                <wp:posOffset>9902825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FCF10" w14:textId="77777777" w:rsidR="003A346A" w:rsidRPr="001B210A" w:rsidRDefault="003A346A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7103C" id="Prostokąt 3" o:spid="_x0000_s1026" style="position:absolute;left:0;text-align:left;margin-left:495.85pt;margin-top:779.75pt;width:26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" o:allowincell="f" filled="f" stroked="f">
              <v:textbox style="mso-fit-shape-to-text:t">
                <w:txbxContent>
                  <w:p w14:paraId="25FFCF10" w14:textId="77777777" w:rsidR="003A346A" w:rsidRPr="001B210A" w:rsidRDefault="003A346A" w:rsidP="00A64968">
                    <w:pPr>
                      <w:pStyle w:val="Stopka"/>
                      <w:ind w:left="-142"/>
                      <w:jc w:val="right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9BEF7D9" w14:textId="77777777" w:rsidR="003A346A" w:rsidRPr="00FB6CDE" w:rsidRDefault="003A346A" w:rsidP="00E73992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Pr="00FB6CDE">
      <w:rPr>
        <w:rFonts w:ascii="Calibri" w:hAnsi="Calibri"/>
        <w:color w:val="1F4E79"/>
        <w:kern w:val="144"/>
        <w:sz w:val="14"/>
        <w:szCs w:val="14"/>
      </w:rPr>
      <w:t xml:space="preserve">Wydział Nauk o Ziemi i Gospodarki Przestrzennej, ul. Lwowska 1, 87-100 Toruń, </w:t>
    </w:r>
    <w:r w:rsidRPr="00FB6CDE">
      <w:rPr>
        <w:rFonts w:ascii="Calibri" w:hAnsi="Calibri"/>
        <w:color w:val="1F4E79"/>
        <w:sz w:val="14"/>
        <w:szCs w:val="14"/>
      </w:rPr>
      <w:t xml:space="preserve">Polska, </w:t>
    </w:r>
  </w:p>
  <w:p w14:paraId="5E37316C" w14:textId="77777777" w:rsidR="003A346A" w:rsidRPr="00E73992" w:rsidRDefault="003A346A" w:rsidP="00E73992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E73992">
      <w:rPr>
        <w:rFonts w:ascii="Calibri" w:hAnsi="Calibri"/>
        <w:color w:val="1F4E79"/>
        <w:sz w:val="14"/>
        <w:szCs w:val="14"/>
      </w:rPr>
      <w:t xml:space="preserve">tel. +48 56 611 25 85, fax +48 56 611 25 86, email: wnozigp@umk.pl, </w:t>
    </w:r>
    <w:r w:rsidRPr="00E73992">
      <w:rPr>
        <w:rFonts w:ascii="Calibri" w:hAnsi="Calibri"/>
        <w:b/>
        <w:color w:val="1F4E79"/>
        <w:sz w:val="14"/>
        <w:szCs w:val="14"/>
      </w:rPr>
      <w:t>www.geo.umk.pl</w:t>
    </w:r>
  </w:p>
  <w:p w14:paraId="066FE42A" w14:textId="77777777" w:rsidR="003A346A" w:rsidRPr="00E73992" w:rsidRDefault="003A346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E294" w14:textId="77777777" w:rsidR="003A346A" w:rsidRPr="00FB6CDE" w:rsidRDefault="003A346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Pr="00FB6CDE">
      <w:rPr>
        <w:rFonts w:ascii="Calibri" w:hAnsi="Calibri"/>
        <w:color w:val="1F4E79"/>
        <w:kern w:val="144"/>
        <w:sz w:val="14"/>
        <w:szCs w:val="14"/>
      </w:rPr>
      <w:t xml:space="preserve">Wydział Nauk o Ziemi i Gospodarki Przestrzennej, ul. Lwowska 1, 87-100 Toruń, </w:t>
    </w:r>
    <w:r w:rsidRPr="00FB6CDE">
      <w:rPr>
        <w:rFonts w:ascii="Calibri" w:hAnsi="Calibri"/>
        <w:color w:val="1F4E79"/>
        <w:sz w:val="14"/>
        <w:szCs w:val="14"/>
      </w:rPr>
      <w:t xml:space="preserve">Polska, </w:t>
    </w:r>
  </w:p>
  <w:p w14:paraId="731E3B01" w14:textId="77777777" w:rsidR="003A346A" w:rsidRPr="00FB6CDE" w:rsidRDefault="003A346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  <w:lang w:val="en-US"/>
      </w:rPr>
    </w:pPr>
    <w:r w:rsidRPr="00FB6CDE">
      <w:rPr>
        <w:rFonts w:ascii="Calibri" w:hAnsi="Calibri"/>
        <w:color w:val="1F4E79"/>
        <w:sz w:val="14"/>
        <w:szCs w:val="14"/>
        <w:lang w:val="en-US"/>
      </w:rPr>
      <w:t xml:space="preserve">tel. +48 56 611 25 85, fax +48 56 611 25 86, email: wnozigp@umk.pl, </w:t>
    </w:r>
    <w:r w:rsidRPr="00FB6CDE">
      <w:rPr>
        <w:rFonts w:ascii="Calibri" w:hAnsi="Calibri"/>
        <w:b/>
        <w:color w:val="1F4E79"/>
        <w:sz w:val="14"/>
        <w:szCs w:val="14"/>
        <w:lang w:val="en-US"/>
      </w:rPr>
      <w:t>www.geo.umk.pl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CC8A" w14:textId="77777777" w:rsidR="003256A6" w:rsidRDefault="003256A6" w:rsidP="001C34EF">
      <w:r>
        <w:separator/>
      </w:r>
    </w:p>
  </w:footnote>
  <w:footnote w:type="continuationSeparator" w:id="0">
    <w:p w14:paraId="1E1EAC03" w14:textId="77777777" w:rsidR="003256A6" w:rsidRDefault="003256A6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D910" w14:textId="77777777" w:rsidR="003A346A" w:rsidRPr="00594561" w:rsidRDefault="003A346A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6C3E" w14:textId="6049A91D" w:rsidR="003A346A" w:rsidRDefault="00073461" w:rsidP="00A92BCD">
    <w:pPr>
      <w:pStyle w:val="Nagwek"/>
      <w:spacing w:before="80" w:line="240" w:lineRule="auto"/>
      <w:ind w:left="-851"/>
      <w:rPr>
        <w:b/>
        <w:color w:val="707173"/>
        <w:sz w:val="18"/>
        <w:szCs w:val="18"/>
      </w:rPr>
    </w:pPr>
    <w:r w:rsidRPr="000742E5">
      <w:rPr>
        <w:b/>
        <w:noProof/>
        <w:color w:val="707173"/>
        <w:sz w:val="18"/>
        <w:szCs w:val="18"/>
        <w:highlight w:val="yellow"/>
      </w:rPr>
      <w:drawing>
        <wp:inline distT="0" distB="0" distL="0" distR="0" wp14:anchorId="7996B738" wp14:editId="3F7AACF2">
          <wp:extent cx="2255520" cy="1112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727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AD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AAB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E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0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A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C3E7C"/>
    <w:multiLevelType w:val="hybridMultilevel"/>
    <w:tmpl w:val="D0F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4760"/>
    <w:multiLevelType w:val="hybridMultilevel"/>
    <w:tmpl w:val="D2E0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C6961"/>
    <w:multiLevelType w:val="hybridMultilevel"/>
    <w:tmpl w:val="9E6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83727"/>
    <w:multiLevelType w:val="hybridMultilevel"/>
    <w:tmpl w:val="386E21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57F2B"/>
    <w:multiLevelType w:val="hybridMultilevel"/>
    <w:tmpl w:val="E8E0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E3653"/>
    <w:multiLevelType w:val="hybridMultilevel"/>
    <w:tmpl w:val="A29E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715D1"/>
    <w:multiLevelType w:val="hybridMultilevel"/>
    <w:tmpl w:val="A0405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812CEF"/>
    <w:multiLevelType w:val="hybridMultilevel"/>
    <w:tmpl w:val="A54E4852"/>
    <w:lvl w:ilvl="0" w:tplc="8DB4D5B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8" w15:restartNumberingAfterBreak="0">
    <w:nsid w:val="7A166038"/>
    <w:multiLevelType w:val="hybridMultilevel"/>
    <w:tmpl w:val="0912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0A"/>
    <w:rsid w:val="0000113E"/>
    <w:rsid w:val="0002722A"/>
    <w:rsid w:val="00037E3D"/>
    <w:rsid w:val="00061B65"/>
    <w:rsid w:val="00073461"/>
    <w:rsid w:val="000742E5"/>
    <w:rsid w:val="0008105C"/>
    <w:rsid w:val="00090C9A"/>
    <w:rsid w:val="000A513E"/>
    <w:rsid w:val="000A7F43"/>
    <w:rsid w:val="000B0363"/>
    <w:rsid w:val="000B4C27"/>
    <w:rsid w:val="000D2170"/>
    <w:rsid w:val="000D6033"/>
    <w:rsid w:val="000D7921"/>
    <w:rsid w:val="000E07E4"/>
    <w:rsid w:val="000E3C11"/>
    <w:rsid w:val="000F0CCC"/>
    <w:rsid w:val="000F4A20"/>
    <w:rsid w:val="000F7864"/>
    <w:rsid w:val="00100277"/>
    <w:rsid w:val="001033D5"/>
    <w:rsid w:val="00117E3F"/>
    <w:rsid w:val="00125159"/>
    <w:rsid w:val="001466ED"/>
    <w:rsid w:val="001540CE"/>
    <w:rsid w:val="00155744"/>
    <w:rsid w:val="00160203"/>
    <w:rsid w:val="001635DA"/>
    <w:rsid w:val="00165190"/>
    <w:rsid w:val="00187676"/>
    <w:rsid w:val="001951E0"/>
    <w:rsid w:val="001A33FA"/>
    <w:rsid w:val="001B145B"/>
    <w:rsid w:val="001B210A"/>
    <w:rsid w:val="001C34EF"/>
    <w:rsid w:val="001D47CD"/>
    <w:rsid w:val="001E701F"/>
    <w:rsid w:val="001F161D"/>
    <w:rsid w:val="001F4E0A"/>
    <w:rsid w:val="00200136"/>
    <w:rsid w:val="00201969"/>
    <w:rsid w:val="002044EE"/>
    <w:rsid w:val="0021661E"/>
    <w:rsid w:val="00216BEF"/>
    <w:rsid w:val="00250EC0"/>
    <w:rsid w:val="00251DD8"/>
    <w:rsid w:val="0026084F"/>
    <w:rsid w:val="0026143A"/>
    <w:rsid w:val="00284763"/>
    <w:rsid w:val="00291952"/>
    <w:rsid w:val="002A3008"/>
    <w:rsid w:val="002A6B34"/>
    <w:rsid w:val="002B4055"/>
    <w:rsid w:val="002C4F88"/>
    <w:rsid w:val="002C72C8"/>
    <w:rsid w:val="002C7FA7"/>
    <w:rsid w:val="002D4E13"/>
    <w:rsid w:val="002E6519"/>
    <w:rsid w:val="002F4E5D"/>
    <w:rsid w:val="002F6408"/>
    <w:rsid w:val="00310207"/>
    <w:rsid w:val="0031173F"/>
    <w:rsid w:val="003225ED"/>
    <w:rsid w:val="003256A6"/>
    <w:rsid w:val="00326E12"/>
    <w:rsid w:val="003524DC"/>
    <w:rsid w:val="00370E4F"/>
    <w:rsid w:val="00377856"/>
    <w:rsid w:val="003A346A"/>
    <w:rsid w:val="003B2E99"/>
    <w:rsid w:val="003C0820"/>
    <w:rsid w:val="003D2C6F"/>
    <w:rsid w:val="003D3D63"/>
    <w:rsid w:val="003D578D"/>
    <w:rsid w:val="003D626C"/>
    <w:rsid w:val="003F1A82"/>
    <w:rsid w:val="003F55CA"/>
    <w:rsid w:val="003F6719"/>
    <w:rsid w:val="00405C10"/>
    <w:rsid w:val="00427DC2"/>
    <w:rsid w:val="00444E2F"/>
    <w:rsid w:val="00465137"/>
    <w:rsid w:val="00470044"/>
    <w:rsid w:val="004716FE"/>
    <w:rsid w:val="004810E2"/>
    <w:rsid w:val="00487392"/>
    <w:rsid w:val="004940C0"/>
    <w:rsid w:val="004A1DBE"/>
    <w:rsid w:val="004B748F"/>
    <w:rsid w:val="004C4BB8"/>
    <w:rsid w:val="004D146F"/>
    <w:rsid w:val="004E2DA0"/>
    <w:rsid w:val="004E32C8"/>
    <w:rsid w:val="004F237C"/>
    <w:rsid w:val="004F358F"/>
    <w:rsid w:val="0050101B"/>
    <w:rsid w:val="00505C61"/>
    <w:rsid w:val="00511CAB"/>
    <w:rsid w:val="00515481"/>
    <w:rsid w:val="00515967"/>
    <w:rsid w:val="005159AB"/>
    <w:rsid w:val="005173FD"/>
    <w:rsid w:val="00546318"/>
    <w:rsid w:val="00550EFA"/>
    <w:rsid w:val="00555D53"/>
    <w:rsid w:val="00594561"/>
    <w:rsid w:val="005955D2"/>
    <w:rsid w:val="005B0AD0"/>
    <w:rsid w:val="005B1302"/>
    <w:rsid w:val="005B16F1"/>
    <w:rsid w:val="005B20A2"/>
    <w:rsid w:val="005B261F"/>
    <w:rsid w:val="005E1B6A"/>
    <w:rsid w:val="005E3CE9"/>
    <w:rsid w:val="005F4726"/>
    <w:rsid w:val="005F6044"/>
    <w:rsid w:val="006115B1"/>
    <w:rsid w:val="006162D5"/>
    <w:rsid w:val="006240AE"/>
    <w:rsid w:val="006328E8"/>
    <w:rsid w:val="006363B3"/>
    <w:rsid w:val="00663471"/>
    <w:rsid w:val="00664167"/>
    <w:rsid w:val="006666C4"/>
    <w:rsid w:val="006668C0"/>
    <w:rsid w:val="00667987"/>
    <w:rsid w:val="0068172F"/>
    <w:rsid w:val="00683592"/>
    <w:rsid w:val="006B17FC"/>
    <w:rsid w:val="006B538C"/>
    <w:rsid w:val="006E524D"/>
    <w:rsid w:val="007108E7"/>
    <w:rsid w:val="00732FA9"/>
    <w:rsid w:val="0075070B"/>
    <w:rsid w:val="007616EC"/>
    <w:rsid w:val="007647CD"/>
    <w:rsid w:val="0076629E"/>
    <w:rsid w:val="0077281E"/>
    <w:rsid w:val="00774990"/>
    <w:rsid w:val="00780ACE"/>
    <w:rsid w:val="00785CF0"/>
    <w:rsid w:val="00785DDB"/>
    <w:rsid w:val="007877FB"/>
    <w:rsid w:val="007A59FE"/>
    <w:rsid w:val="007B1419"/>
    <w:rsid w:val="007C1EA3"/>
    <w:rsid w:val="007C3355"/>
    <w:rsid w:val="007C7B50"/>
    <w:rsid w:val="007D07C8"/>
    <w:rsid w:val="007D5A89"/>
    <w:rsid w:val="007D7DB8"/>
    <w:rsid w:val="007E1162"/>
    <w:rsid w:val="007E4146"/>
    <w:rsid w:val="007F384E"/>
    <w:rsid w:val="007F6017"/>
    <w:rsid w:val="00801D01"/>
    <w:rsid w:val="0080211A"/>
    <w:rsid w:val="00806760"/>
    <w:rsid w:val="00813289"/>
    <w:rsid w:val="008279D1"/>
    <w:rsid w:val="00834C1C"/>
    <w:rsid w:val="00840DA7"/>
    <w:rsid w:val="00845A26"/>
    <w:rsid w:val="00855F65"/>
    <w:rsid w:val="00864E3A"/>
    <w:rsid w:val="00865629"/>
    <w:rsid w:val="00866D06"/>
    <w:rsid w:val="00893500"/>
    <w:rsid w:val="0089687B"/>
    <w:rsid w:val="008B5A00"/>
    <w:rsid w:val="008C0569"/>
    <w:rsid w:val="008C4B2F"/>
    <w:rsid w:val="008C58F9"/>
    <w:rsid w:val="008D3512"/>
    <w:rsid w:val="009038E1"/>
    <w:rsid w:val="009067E9"/>
    <w:rsid w:val="00921576"/>
    <w:rsid w:val="00921D93"/>
    <w:rsid w:val="009315AF"/>
    <w:rsid w:val="00934793"/>
    <w:rsid w:val="00940340"/>
    <w:rsid w:val="009419ED"/>
    <w:rsid w:val="009438B8"/>
    <w:rsid w:val="009523CF"/>
    <w:rsid w:val="009B68FE"/>
    <w:rsid w:val="009D57F1"/>
    <w:rsid w:val="009E0001"/>
    <w:rsid w:val="00A018CE"/>
    <w:rsid w:val="00A01A14"/>
    <w:rsid w:val="00A05C7F"/>
    <w:rsid w:val="00A11962"/>
    <w:rsid w:val="00A253BE"/>
    <w:rsid w:val="00A33FB0"/>
    <w:rsid w:val="00A367BB"/>
    <w:rsid w:val="00A50975"/>
    <w:rsid w:val="00A545F7"/>
    <w:rsid w:val="00A57F64"/>
    <w:rsid w:val="00A63E21"/>
    <w:rsid w:val="00A64968"/>
    <w:rsid w:val="00A64982"/>
    <w:rsid w:val="00A65145"/>
    <w:rsid w:val="00A67654"/>
    <w:rsid w:val="00A760A9"/>
    <w:rsid w:val="00A773B9"/>
    <w:rsid w:val="00A805AD"/>
    <w:rsid w:val="00A85349"/>
    <w:rsid w:val="00A876E9"/>
    <w:rsid w:val="00A92017"/>
    <w:rsid w:val="00A92BCD"/>
    <w:rsid w:val="00AC1C8B"/>
    <w:rsid w:val="00AE536E"/>
    <w:rsid w:val="00AF2D04"/>
    <w:rsid w:val="00AF2D0A"/>
    <w:rsid w:val="00B22910"/>
    <w:rsid w:val="00B46723"/>
    <w:rsid w:val="00B87A82"/>
    <w:rsid w:val="00BA0EFD"/>
    <w:rsid w:val="00BA3E45"/>
    <w:rsid w:val="00BA411D"/>
    <w:rsid w:val="00BC157A"/>
    <w:rsid w:val="00BC5972"/>
    <w:rsid w:val="00BE2796"/>
    <w:rsid w:val="00BF5755"/>
    <w:rsid w:val="00C0323B"/>
    <w:rsid w:val="00C21ECA"/>
    <w:rsid w:val="00C26FF8"/>
    <w:rsid w:val="00C310D9"/>
    <w:rsid w:val="00C409EC"/>
    <w:rsid w:val="00C52D07"/>
    <w:rsid w:val="00C54B2C"/>
    <w:rsid w:val="00C77EFC"/>
    <w:rsid w:val="00C8493F"/>
    <w:rsid w:val="00C90094"/>
    <w:rsid w:val="00C932F1"/>
    <w:rsid w:val="00C94ECD"/>
    <w:rsid w:val="00CA490B"/>
    <w:rsid w:val="00CB06D0"/>
    <w:rsid w:val="00CB422E"/>
    <w:rsid w:val="00CB6169"/>
    <w:rsid w:val="00CC7C5F"/>
    <w:rsid w:val="00CD6CFF"/>
    <w:rsid w:val="00CE6355"/>
    <w:rsid w:val="00D02E20"/>
    <w:rsid w:val="00D073D7"/>
    <w:rsid w:val="00D10066"/>
    <w:rsid w:val="00D22A13"/>
    <w:rsid w:val="00D253DE"/>
    <w:rsid w:val="00D37E13"/>
    <w:rsid w:val="00D53B3F"/>
    <w:rsid w:val="00D55B0B"/>
    <w:rsid w:val="00D60705"/>
    <w:rsid w:val="00D65113"/>
    <w:rsid w:val="00D66360"/>
    <w:rsid w:val="00D7079A"/>
    <w:rsid w:val="00D70DC9"/>
    <w:rsid w:val="00D72F62"/>
    <w:rsid w:val="00D746B0"/>
    <w:rsid w:val="00D7544D"/>
    <w:rsid w:val="00D81682"/>
    <w:rsid w:val="00D84AD6"/>
    <w:rsid w:val="00D92307"/>
    <w:rsid w:val="00D95676"/>
    <w:rsid w:val="00D9699D"/>
    <w:rsid w:val="00DA423A"/>
    <w:rsid w:val="00DB5AA1"/>
    <w:rsid w:val="00DD7C46"/>
    <w:rsid w:val="00DE56F2"/>
    <w:rsid w:val="00DE650E"/>
    <w:rsid w:val="00E003EE"/>
    <w:rsid w:val="00E0151D"/>
    <w:rsid w:val="00E07690"/>
    <w:rsid w:val="00E11C06"/>
    <w:rsid w:val="00E13152"/>
    <w:rsid w:val="00E15720"/>
    <w:rsid w:val="00E177FF"/>
    <w:rsid w:val="00E272A7"/>
    <w:rsid w:val="00E370B5"/>
    <w:rsid w:val="00E46560"/>
    <w:rsid w:val="00E61BED"/>
    <w:rsid w:val="00E62FC2"/>
    <w:rsid w:val="00E7119D"/>
    <w:rsid w:val="00E7122E"/>
    <w:rsid w:val="00E73992"/>
    <w:rsid w:val="00E76AA3"/>
    <w:rsid w:val="00E82CB6"/>
    <w:rsid w:val="00E82F04"/>
    <w:rsid w:val="00E8620F"/>
    <w:rsid w:val="00E86BD6"/>
    <w:rsid w:val="00E940C0"/>
    <w:rsid w:val="00EA36AF"/>
    <w:rsid w:val="00EC1921"/>
    <w:rsid w:val="00ED0763"/>
    <w:rsid w:val="00ED2D5F"/>
    <w:rsid w:val="00ED3256"/>
    <w:rsid w:val="00EE2330"/>
    <w:rsid w:val="00EE3930"/>
    <w:rsid w:val="00EE3C29"/>
    <w:rsid w:val="00EE47EB"/>
    <w:rsid w:val="00EE583D"/>
    <w:rsid w:val="00EF1024"/>
    <w:rsid w:val="00EF3150"/>
    <w:rsid w:val="00F06FCF"/>
    <w:rsid w:val="00F21DDC"/>
    <w:rsid w:val="00F2205B"/>
    <w:rsid w:val="00F26883"/>
    <w:rsid w:val="00F40217"/>
    <w:rsid w:val="00F45720"/>
    <w:rsid w:val="00F52BA0"/>
    <w:rsid w:val="00F54F02"/>
    <w:rsid w:val="00F56822"/>
    <w:rsid w:val="00F667DC"/>
    <w:rsid w:val="00F705AA"/>
    <w:rsid w:val="00F7191E"/>
    <w:rsid w:val="00F73B6B"/>
    <w:rsid w:val="00F7679C"/>
    <w:rsid w:val="00F777BA"/>
    <w:rsid w:val="00F803A2"/>
    <w:rsid w:val="00F8202C"/>
    <w:rsid w:val="00F879B7"/>
    <w:rsid w:val="00FA2B10"/>
    <w:rsid w:val="00FA3BF8"/>
    <w:rsid w:val="00FA4A06"/>
    <w:rsid w:val="00FA6978"/>
    <w:rsid w:val="00FB4AAC"/>
    <w:rsid w:val="00FB6CDE"/>
    <w:rsid w:val="00FB6FF9"/>
    <w:rsid w:val="00FC250D"/>
    <w:rsid w:val="00FC37F6"/>
    <w:rsid w:val="00FC6450"/>
    <w:rsid w:val="00FC65D1"/>
    <w:rsid w:val="00FD6804"/>
    <w:rsid w:val="00FD71FC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BE5F05"/>
  <w15:chartTrackingRefBased/>
  <w15:docId w15:val="{2680CF37-5128-4054-A244-A7F8BEF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paragraph" w:customStyle="1" w:styleId="PGEdata">
    <w:name w:val="PGE_data"/>
    <w:basedOn w:val="Normalny"/>
    <w:autoRedefine/>
    <w:qFormat/>
    <w:rsid w:val="00F40217"/>
    <w:pPr>
      <w:spacing w:after="40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uiPriority w:val="99"/>
    <w:unhideWhenUsed/>
    <w:rsid w:val="00487392"/>
    <w:rPr>
      <w:color w:val="0000FF"/>
      <w:u w:val="single"/>
    </w:rPr>
  </w:style>
  <w:style w:type="paragraph" w:customStyle="1" w:styleId="Styl">
    <w:name w:val="Styl"/>
    <w:uiPriority w:val="99"/>
    <w:rsid w:val="007A59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7C3355"/>
    <w:pPr>
      <w:spacing w:after="160" w:line="259" w:lineRule="auto"/>
      <w:ind w:left="720"/>
    </w:pPr>
    <w:rPr>
      <w:rFonts w:eastAsia="Calibri"/>
      <w:color w:val="auto"/>
      <w:szCs w:val="22"/>
      <w:lang w:eastAsia="en-US"/>
    </w:rPr>
  </w:style>
  <w:style w:type="character" w:customStyle="1" w:styleId="select-placeholder-text">
    <w:name w:val="select-placeholder-text"/>
    <w:rsid w:val="00A63E21"/>
  </w:style>
  <w:style w:type="character" w:customStyle="1" w:styleId="ordinal-number">
    <w:name w:val="ordinal-number"/>
    <w:rsid w:val="00A63E21"/>
  </w:style>
  <w:style w:type="character" w:customStyle="1" w:styleId="office-form-question-choice-text-span">
    <w:name w:val="office-form-question-choice-text-span"/>
    <w:rsid w:val="00A6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1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054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944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0" w:color="A6A6A6"/>
                                        <w:left w:val="single" w:sz="6" w:space="0" w:color="A6A6A6"/>
                                        <w:bottom w:val="single" w:sz="6" w:space="0" w:color="A6A6A6"/>
                                        <w:right w:val="single" w:sz="6" w:space="0" w:color="A6A6A6"/>
                                      </w:divBdr>
                                      <w:divsChild>
                                        <w:div w:id="186470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05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2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069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2917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445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843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571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6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  <w:div w:id="133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65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21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2009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03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9041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97673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6724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3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688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9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2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9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7577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4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838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3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7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1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48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dziekan_UMK\Logo%20Wydzialu\Firmowy%202016\SZABLON%20papier%20WNoZi%20UM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WNoZi UMK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</vt:lpstr>
    </vt:vector>
  </TitlesOfParts>
  <Company>Grizli777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</dc:title>
  <dc:subject/>
  <dc:creator>Gal Anonim</dc:creator>
  <cp:keywords/>
  <cp:lastModifiedBy>sulikslawek@gmail.com</cp:lastModifiedBy>
  <cp:revision>2</cp:revision>
  <cp:lastPrinted>2021-04-02T07:31:00Z</cp:lastPrinted>
  <dcterms:created xsi:type="dcterms:W3CDTF">2021-04-13T10:30:00Z</dcterms:created>
  <dcterms:modified xsi:type="dcterms:W3CDTF">2021-04-13T10:30:00Z</dcterms:modified>
</cp:coreProperties>
</file>