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26923" w14:textId="77777777" w:rsidR="00CF049F" w:rsidRDefault="00CF049F" w:rsidP="00E41C6A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Załącznik n</w:t>
      </w:r>
      <w:r w:rsidR="00E41C6A" w:rsidRPr="00E41C6A">
        <w:rPr>
          <w:rFonts w:ascii="Calibri" w:hAnsi="Calibri"/>
          <w:bCs/>
        </w:rPr>
        <w:t xml:space="preserve">r 1 do zarządzenia Nr </w:t>
      </w:r>
      <w:r w:rsidR="00D144CC">
        <w:rPr>
          <w:rFonts w:ascii="Calibri" w:hAnsi="Calibri"/>
          <w:bCs/>
        </w:rPr>
        <w:t>43</w:t>
      </w:r>
      <w:r w:rsidR="00E41C6A" w:rsidRPr="00E41C6A">
        <w:rPr>
          <w:rFonts w:ascii="Calibri" w:hAnsi="Calibri"/>
          <w:bCs/>
        </w:rPr>
        <w:t xml:space="preserve"> Rektora</w:t>
      </w:r>
      <w:r>
        <w:rPr>
          <w:rFonts w:ascii="Calibri" w:hAnsi="Calibri"/>
          <w:bCs/>
        </w:rPr>
        <w:t xml:space="preserve"> UMK</w:t>
      </w:r>
    </w:p>
    <w:p w14:paraId="1C26A4BF" w14:textId="44385994" w:rsidR="00E41C6A" w:rsidRPr="00E41C6A" w:rsidRDefault="00E41C6A" w:rsidP="00E41C6A">
      <w:pPr>
        <w:jc w:val="right"/>
        <w:rPr>
          <w:rFonts w:ascii="Calibri" w:hAnsi="Calibri"/>
          <w:bCs/>
        </w:rPr>
      </w:pPr>
      <w:r w:rsidRPr="00E41C6A">
        <w:rPr>
          <w:rFonts w:ascii="Calibri" w:hAnsi="Calibri"/>
          <w:bCs/>
        </w:rPr>
        <w:t xml:space="preserve"> z dnia</w:t>
      </w:r>
      <w:r w:rsidR="00CF049F">
        <w:rPr>
          <w:rFonts w:ascii="Calibri" w:hAnsi="Calibri"/>
          <w:bCs/>
        </w:rPr>
        <w:t xml:space="preserve"> 21 kwietnia 2015</w:t>
      </w:r>
      <w:r w:rsidRPr="00E41C6A">
        <w:rPr>
          <w:rFonts w:ascii="Calibri" w:hAnsi="Calibri"/>
          <w:bCs/>
        </w:rPr>
        <w:t xml:space="preserve"> r.</w:t>
      </w:r>
    </w:p>
    <w:p w14:paraId="198AF52A" w14:textId="77777777" w:rsidR="00E41C6A" w:rsidRDefault="00E41C6A" w:rsidP="007A3F22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14:paraId="02EC19F6" w14:textId="77777777" w:rsidR="004C3E5C" w:rsidRPr="004412F5" w:rsidRDefault="004C3E5C" w:rsidP="007A3F22">
      <w:pPr>
        <w:jc w:val="center"/>
        <w:rPr>
          <w:rFonts w:ascii="Calibri" w:hAnsi="Calibri"/>
          <w:b/>
          <w:bCs/>
          <w:sz w:val="22"/>
          <w:szCs w:val="22"/>
        </w:rPr>
      </w:pPr>
      <w:r w:rsidRPr="004412F5">
        <w:rPr>
          <w:rFonts w:ascii="Calibri" w:hAnsi="Calibri"/>
          <w:b/>
          <w:bCs/>
          <w:sz w:val="22"/>
          <w:szCs w:val="22"/>
        </w:rPr>
        <w:t xml:space="preserve">PROTOKÓŁ HOSPITACJI </w:t>
      </w:r>
      <w:r w:rsidR="00ED4023">
        <w:rPr>
          <w:rFonts w:ascii="Calibri" w:hAnsi="Calibri"/>
          <w:b/>
          <w:bCs/>
          <w:sz w:val="22"/>
          <w:szCs w:val="22"/>
        </w:rPr>
        <w:t>WYKŁADU</w:t>
      </w:r>
    </w:p>
    <w:p w14:paraId="36ACB3B5" w14:textId="77777777" w:rsidR="0047494F" w:rsidRDefault="0047494F" w:rsidP="0047494F">
      <w:pPr>
        <w:rPr>
          <w:rFonts w:ascii="Calibri" w:hAnsi="Calibri"/>
          <w:sz w:val="22"/>
          <w:szCs w:val="22"/>
        </w:rPr>
      </w:pPr>
    </w:p>
    <w:p w14:paraId="1A76E938" w14:textId="77777777" w:rsidR="006B04AA" w:rsidRPr="00105DD9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 i stopień naukowy, imię i nazwisko </w:t>
      </w:r>
      <w:r w:rsidR="00CF509D">
        <w:rPr>
          <w:rFonts w:ascii="Calibri" w:hAnsi="Calibri"/>
          <w:sz w:val="22"/>
          <w:szCs w:val="22"/>
        </w:rPr>
        <w:t>wykładowcy</w:t>
      </w:r>
      <w:r>
        <w:rPr>
          <w:rFonts w:ascii="Calibri" w:hAnsi="Calibri"/>
          <w:sz w:val="22"/>
          <w:szCs w:val="22"/>
        </w:rPr>
        <w:t>: ………………………</w:t>
      </w:r>
      <w:r w:rsidRPr="00105DD9">
        <w:rPr>
          <w:rFonts w:ascii="Calibri" w:hAnsi="Calibri"/>
          <w:sz w:val="22"/>
          <w:szCs w:val="22"/>
        </w:rPr>
        <w:t>…………………………</w:t>
      </w:r>
      <w:r w:rsidR="00CF509D">
        <w:rPr>
          <w:rFonts w:ascii="Calibri" w:hAnsi="Calibri"/>
          <w:sz w:val="22"/>
          <w:szCs w:val="22"/>
        </w:rPr>
        <w:t>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5EDDD83E" w14:textId="77777777" w:rsidR="006B04AA" w:rsidRPr="00B70D95" w:rsidRDefault="006B04AA" w:rsidP="007A3F22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7FBDA6A0" w14:textId="77777777" w:rsidR="006B04AA" w:rsidRPr="00105DD9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Tytuł,  stopień naukowy, imię i nazwisko, funkcja osoby hospitującej zajęcia: </w:t>
      </w:r>
      <w:r>
        <w:rPr>
          <w:rFonts w:ascii="Calibri" w:hAnsi="Calibri"/>
          <w:sz w:val="22"/>
          <w:szCs w:val="22"/>
        </w:rPr>
        <w:t>.</w:t>
      </w:r>
      <w:r w:rsidRPr="00105DD9">
        <w:rPr>
          <w:rFonts w:ascii="Calibri" w:hAnsi="Calibri"/>
          <w:sz w:val="22"/>
          <w:szCs w:val="22"/>
        </w:rPr>
        <w:t>……………………………………</w:t>
      </w:r>
      <w:r w:rsidR="00EA4487">
        <w:rPr>
          <w:rFonts w:ascii="Calibri" w:hAnsi="Calibri"/>
          <w:sz w:val="22"/>
          <w:szCs w:val="22"/>
        </w:rPr>
        <w:t>………………….</w:t>
      </w:r>
    </w:p>
    <w:p w14:paraId="29AE3BBE" w14:textId="77777777" w:rsidR="006B04AA" w:rsidRPr="00B70D95" w:rsidRDefault="006B04AA" w:rsidP="007A3F22">
      <w:p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1C36A5FE" w14:textId="4769CB3B" w:rsidR="006B04AA" w:rsidRPr="00C44E42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C44E42">
        <w:rPr>
          <w:rFonts w:ascii="Calibri" w:hAnsi="Calibri"/>
          <w:sz w:val="22"/>
          <w:szCs w:val="22"/>
          <w:u w:val="single"/>
        </w:rPr>
        <w:t>Katedra/</w:t>
      </w:r>
      <w:r w:rsidR="00617ADB" w:rsidRPr="00C44E42">
        <w:rPr>
          <w:rFonts w:ascii="Calibri" w:hAnsi="Calibri"/>
          <w:sz w:val="22"/>
          <w:szCs w:val="22"/>
          <w:u w:val="single"/>
        </w:rPr>
        <w:t>Klinika/</w:t>
      </w:r>
      <w:r w:rsidRPr="00C44E42">
        <w:rPr>
          <w:rFonts w:ascii="Calibri" w:hAnsi="Calibri"/>
          <w:sz w:val="22"/>
          <w:szCs w:val="22"/>
          <w:u w:val="single"/>
        </w:rPr>
        <w:t>Zakład</w:t>
      </w:r>
      <w:r w:rsidR="00617ADB" w:rsidRPr="00C44E42">
        <w:rPr>
          <w:rFonts w:ascii="Calibri" w:hAnsi="Calibri"/>
          <w:sz w:val="22"/>
          <w:szCs w:val="22"/>
          <w:u w:val="single"/>
        </w:rPr>
        <w:t>/Oddział/Pracownia</w:t>
      </w:r>
      <w:r w:rsidRPr="00C44E42">
        <w:rPr>
          <w:rFonts w:ascii="Calibri" w:hAnsi="Calibri"/>
          <w:sz w:val="22"/>
          <w:szCs w:val="22"/>
        </w:rPr>
        <w:t>: …………………………………………………………………………………..</w:t>
      </w:r>
      <w:r w:rsidR="00617ADB" w:rsidRPr="00C44E42">
        <w:rPr>
          <w:rFonts w:ascii="Calibri" w:hAnsi="Calibri"/>
          <w:sz w:val="22"/>
          <w:szCs w:val="22"/>
        </w:rPr>
        <w:t>……………………….</w:t>
      </w:r>
    </w:p>
    <w:p w14:paraId="778ABD10" w14:textId="77777777" w:rsidR="006B04AA" w:rsidRPr="00B70D95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Nazwa przedmiotu: ………………………………………………….…………………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EA4487">
        <w:rPr>
          <w:rFonts w:ascii="Calibri" w:hAnsi="Calibri"/>
          <w:sz w:val="22"/>
          <w:szCs w:val="22"/>
        </w:rPr>
        <w:t>…………………..</w:t>
      </w:r>
    </w:p>
    <w:p w14:paraId="20840D12" w14:textId="77777777" w:rsidR="006B04AA" w:rsidRPr="00B70D95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 xml:space="preserve">Temat </w:t>
      </w:r>
      <w:r w:rsidR="00CF509D">
        <w:rPr>
          <w:rFonts w:ascii="Calibri" w:hAnsi="Calibri"/>
          <w:sz w:val="22"/>
          <w:szCs w:val="22"/>
        </w:rPr>
        <w:t>wykładu: ………</w:t>
      </w:r>
      <w:r w:rsidRPr="00B70D95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…………………………………………………………..</w:t>
      </w:r>
      <w:r w:rsidRPr="00B70D95">
        <w:rPr>
          <w:rFonts w:ascii="Calibri" w:hAnsi="Calibri"/>
          <w:sz w:val="22"/>
          <w:szCs w:val="22"/>
        </w:rPr>
        <w:t>…………………………</w:t>
      </w:r>
      <w:r w:rsidR="00EA4487">
        <w:rPr>
          <w:rFonts w:ascii="Calibri" w:hAnsi="Calibri"/>
          <w:sz w:val="22"/>
          <w:szCs w:val="22"/>
        </w:rPr>
        <w:t>………………….</w:t>
      </w:r>
    </w:p>
    <w:p w14:paraId="04F62191" w14:textId="77777777" w:rsidR="006B04AA" w:rsidRPr="00B70D95" w:rsidRDefault="006B04AA" w:rsidP="007A3F22">
      <w:pPr>
        <w:numPr>
          <w:ilvl w:val="0"/>
          <w:numId w:val="6"/>
        </w:numPr>
        <w:ind w:left="284" w:hanging="284"/>
        <w:rPr>
          <w:rFonts w:ascii="Calibri" w:hAnsi="Calibri"/>
          <w:sz w:val="22"/>
          <w:szCs w:val="22"/>
        </w:rPr>
      </w:pPr>
      <w:r w:rsidRPr="00B70D95">
        <w:rPr>
          <w:rFonts w:ascii="Calibri" w:hAnsi="Calibri"/>
          <w:sz w:val="22"/>
          <w:szCs w:val="22"/>
        </w:rPr>
        <w:t>Data hospitacji: ………………………………………………………………………...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</w:t>
      </w:r>
      <w:r w:rsidR="00EA4487">
        <w:rPr>
          <w:rFonts w:ascii="Calibri" w:hAnsi="Calibri"/>
          <w:sz w:val="22"/>
          <w:szCs w:val="22"/>
        </w:rPr>
        <w:t>.................................</w:t>
      </w:r>
      <w:r>
        <w:rPr>
          <w:rFonts w:ascii="Calibri" w:hAnsi="Calibri"/>
          <w:sz w:val="22"/>
          <w:szCs w:val="22"/>
        </w:rPr>
        <w:t>.......</w:t>
      </w:r>
      <w:r w:rsidR="00EA4487">
        <w:rPr>
          <w:rFonts w:ascii="Calibri" w:hAnsi="Calibri"/>
          <w:sz w:val="22"/>
          <w:szCs w:val="22"/>
        </w:rPr>
        <w:t>..................</w:t>
      </w:r>
    </w:p>
    <w:p w14:paraId="717269BA" w14:textId="77777777" w:rsidR="004C3E5C" w:rsidRPr="004412F5" w:rsidRDefault="004C3E5C" w:rsidP="007A3F22">
      <w:pPr>
        <w:ind w:left="284" w:hanging="284"/>
        <w:rPr>
          <w:rFonts w:ascii="Calibri" w:hAnsi="Calibri"/>
        </w:rPr>
      </w:pPr>
    </w:p>
    <w:p w14:paraId="4D4EEB4C" w14:textId="77777777" w:rsidR="004C3E5C" w:rsidRDefault="004C3E5C" w:rsidP="007A3F22">
      <w:pPr>
        <w:numPr>
          <w:ilvl w:val="0"/>
          <w:numId w:val="8"/>
        </w:numPr>
        <w:ind w:left="284" w:hanging="284"/>
        <w:rPr>
          <w:rFonts w:ascii="Calibri" w:hAnsi="Calibri"/>
          <w:b/>
          <w:bCs/>
        </w:rPr>
      </w:pPr>
      <w:r w:rsidRPr="004412F5">
        <w:rPr>
          <w:rFonts w:ascii="Calibri" w:hAnsi="Calibri"/>
          <w:b/>
          <w:bCs/>
        </w:rPr>
        <w:t>OCENA ZAJĘĆ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127"/>
      </w:tblGrid>
      <w:tr w:rsidR="003264E6" w:rsidRPr="004412F5" w14:paraId="4A312517" w14:textId="77777777" w:rsidTr="00624EA1">
        <w:tc>
          <w:tcPr>
            <w:tcW w:w="567" w:type="dxa"/>
          </w:tcPr>
          <w:p w14:paraId="67A59DA5" w14:textId="77777777" w:rsidR="003264E6" w:rsidRPr="004412F5" w:rsidRDefault="003264E6" w:rsidP="007A3F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938" w:type="dxa"/>
          </w:tcPr>
          <w:p w14:paraId="579DB761" w14:textId="77777777" w:rsidR="003264E6" w:rsidRPr="004412F5" w:rsidRDefault="003264E6" w:rsidP="007A3F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bCs/>
                <w:sz w:val="20"/>
                <w:szCs w:val="20"/>
              </w:rPr>
              <w:t xml:space="preserve">Kryteria oceny </w:t>
            </w:r>
            <w:r w:rsidR="00CF509D">
              <w:rPr>
                <w:rFonts w:ascii="Calibri" w:hAnsi="Calibri"/>
                <w:b/>
                <w:bCs/>
                <w:sz w:val="20"/>
                <w:szCs w:val="20"/>
              </w:rPr>
              <w:t>wykładu</w:t>
            </w:r>
          </w:p>
        </w:tc>
        <w:tc>
          <w:tcPr>
            <w:tcW w:w="2127" w:type="dxa"/>
          </w:tcPr>
          <w:p w14:paraId="5890E86B" w14:textId="773F45DA" w:rsidR="003264E6" w:rsidRPr="004412F5" w:rsidRDefault="007D2811" w:rsidP="007A3F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inline distT="0" distB="0" distL="0" distR="0" wp14:anchorId="509CBA35" wp14:editId="4C370ECA">
                  <wp:extent cx="1209675" cy="714375"/>
                  <wp:effectExtent l="0" t="0" r="9525" b="9525"/>
                  <wp:docPr id="1" name="Obraz 1" descr="Skal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l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6" w:rsidRPr="004412F5" w14:paraId="4B484E9C" w14:textId="77777777" w:rsidTr="00624EA1">
        <w:tc>
          <w:tcPr>
            <w:tcW w:w="567" w:type="dxa"/>
          </w:tcPr>
          <w:p w14:paraId="5A68C37D" w14:textId="77777777" w:rsidR="003264E6" w:rsidRPr="004412F5" w:rsidRDefault="0042535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3264E6" w:rsidRPr="004412F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00206DFA" w14:textId="77777777" w:rsidR="003264E6" w:rsidRPr="004412F5" w:rsidRDefault="003264E6" w:rsidP="007A3F22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>Odbywanie wykładu zgodnie z planem zajęć</w:t>
            </w:r>
          </w:p>
        </w:tc>
        <w:tc>
          <w:tcPr>
            <w:tcW w:w="2127" w:type="dxa"/>
          </w:tcPr>
          <w:p w14:paraId="7727C1F2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4C4B04FB" w14:textId="77777777" w:rsidTr="00624EA1">
        <w:tc>
          <w:tcPr>
            <w:tcW w:w="567" w:type="dxa"/>
          </w:tcPr>
          <w:p w14:paraId="2FFC9BE7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14:paraId="08F5AF9C" w14:textId="77777777" w:rsidR="003264E6" w:rsidRPr="004412F5" w:rsidRDefault="003264E6" w:rsidP="007A3F22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rozpoczą</w:t>
            </w:r>
            <w:r w:rsidRPr="004412F5">
              <w:rPr>
                <w:rFonts w:ascii="Calibri" w:hAnsi="Calibri"/>
                <w:sz w:val="20"/>
                <w:szCs w:val="20"/>
              </w:rPr>
              <w:t xml:space="preserve">ł i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4412F5">
              <w:rPr>
                <w:rFonts w:ascii="Calibri" w:hAnsi="Calibri"/>
                <w:sz w:val="20"/>
                <w:szCs w:val="20"/>
              </w:rPr>
              <w:t>kończył wykład punktualnie.</w:t>
            </w:r>
          </w:p>
        </w:tc>
        <w:tc>
          <w:tcPr>
            <w:tcW w:w="2127" w:type="dxa"/>
          </w:tcPr>
          <w:p w14:paraId="545E9A1C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0814E135" w14:textId="77777777" w:rsidTr="00624EA1">
        <w:tc>
          <w:tcPr>
            <w:tcW w:w="567" w:type="dxa"/>
          </w:tcPr>
          <w:p w14:paraId="750ADEBB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14:paraId="3D0FAC10" w14:textId="77777777" w:rsidR="003264E6" w:rsidRPr="004412F5" w:rsidRDefault="003264E6" w:rsidP="007A3F22">
            <w:pPr>
              <w:pStyle w:val="Akapitzlist"/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efektywnie wykorzystał czas zajęć.</w:t>
            </w:r>
          </w:p>
        </w:tc>
        <w:tc>
          <w:tcPr>
            <w:tcW w:w="2127" w:type="dxa"/>
          </w:tcPr>
          <w:p w14:paraId="1D48ACAB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461E0D52" w14:textId="77777777" w:rsidTr="00624EA1">
        <w:tc>
          <w:tcPr>
            <w:tcW w:w="567" w:type="dxa"/>
          </w:tcPr>
          <w:p w14:paraId="241073DD" w14:textId="77777777" w:rsidR="003264E6" w:rsidRPr="004412F5" w:rsidRDefault="0042535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  <w:r w:rsidR="003264E6" w:rsidRPr="004412F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2639B54F" w14:textId="77777777" w:rsidR="003264E6" w:rsidRPr="004412F5" w:rsidRDefault="003264E6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>Umiejętność organizacji wykładu</w:t>
            </w:r>
          </w:p>
        </w:tc>
        <w:tc>
          <w:tcPr>
            <w:tcW w:w="2127" w:type="dxa"/>
          </w:tcPr>
          <w:p w14:paraId="0EED713E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22C25E24" w14:textId="77777777" w:rsidTr="00624EA1">
        <w:tc>
          <w:tcPr>
            <w:tcW w:w="567" w:type="dxa"/>
          </w:tcPr>
          <w:p w14:paraId="09F1ECAB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2111027D" w14:textId="77777777" w:rsidR="003264E6" w:rsidRPr="004412F5" w:rsidRDefault="003264E6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sprawnie kierował przebiegiem wykładu.</w:t>
            </w:r>
          </w:p>
        </w:tc>
        <w:tc>
          <w:tcPr>
            <w:tcW w:w="2127" w:type="dxa"/>
          </w:tcPr>
          <w:p w14:paraId="249928E3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26778329" w14:textId="77777777" w:rsidTr="00624EA1">
        <w:tc>
          <w:tcPr>
            <w:tcW w:w="567" w:type="dxa"/>
          </w:tcPr>
          <w:p w14:paraId="15A23E1B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14:paraId="0C35600A" w14:textId="77777777" w:rsidR="003264E6" w:rsidRPr="004412F5" w:rsidRDefault="003264E6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Struktura wykładu była </w:t>
            </w:r>
            <w:r w:rsidR="0059341A">
              <w:rPr>
                <w:rFonts w:ascii="Calibri" w:hAnsi="Calibri"/>
                <w:sz w:val="20"/>
                <w:szCs w:val="20"/>
              </w:rPr>
              <w:t xml:space="preserve">logicznie uporządkowana i </w:t>
            </w:r>
            <w:r w:rsidRPr="004412F5">
              <w:rPr>
                <w:rFonts w:ascii="Calibri" w:hAnsi="Calibri"/>
                <w:sz w:val="20"/>
                <w:szCs w:val="20"/>
              </w:rPr>
              <w:t>czytelna.</w:t>
            </w:r>
          </w:p>
        </w:tc>
        <w:tc>
          <w:tcPr>
            <w:tcW w:w="2127" w:type="dxa"/>
          </w:tcPr>
          <w:p w14:paraId="76B20505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7AC7B3EB" w14:textId="77777777" w:rsidTr="00624EA1">
        <w:tc>
          <w:tcPr>
            <w:tcW w:w="567" w:type="dxa"/>
          </w:tcPr>
          <w:p w14:paraId="51EF7690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14:paraId="6AA454C4" w14:textId="77777777" w:rsidR="003264E6" w:rsidRPr="004412F5" w:rsidRDefault="003264E6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Tempo wykładu było dostosowane do możliwości studentów.</w:t>
            </w:r>
          </w:p>
        </w:tc>
        <w:tc>
          <w:tcPr>
            <w:tcW w:w="2127" w:type="dxa"/>
          </w:tcPr>
          <w:p w14:paraId="3D54D6F8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7099E3B4" w14:textId="77777777" w:rsidTr="00624EA1">
        <w:tc>
          <w:tcPr>
            <w:tcW w:w="567" w:type="dxa"/>
          </w:tcPr>
          <w:p w14:paraId="5A4E37AE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14:paraId="05BAEB0D" w14:textId="77777777" w:rsidR="003264E6" w:rsidRPr="004412F5" w:rsidRDefault="003264E6" w:rsidP="007A3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stosował podsumowania etapowe i/lub końcowe.</w:t>
            </w:r>
          </w:p>
        </w:tc>
        <w:tc>
          <w:tcPr>
            <w:tcW w:w="2127" w:type="dxa"/>
          </w:tcPr>
          <w:p w14:paraId="6ED80738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E5396" w:rsidRPr="004412F5" w14:paraId="2F3001CA" w14:textId="77777777" w:rsidTr="00624EA1">
        <w:tc>
          <w:tcPr>
            <w:tcW w:w="567" w:type="dxa"/>
          </w:tcPr>
          <w:p w14:paraId="5AC1740A" w14:textId="77777777" w:rsidR="001E539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14:paraId="4A8D8304" w14:textId="77777777" w:rsidR="001E5396" w:rsidRDefault="001E5396" w:rsidP="007A3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Prowadzący zapewnił warunki bezpieczeństwa i higieny pracy </w:t>
            </w:r>
            <w:r w:rsidRPr="001131E5">
              <w:rPr>
                <w:rFonts w:ascii="Calibri" w:hAnsi="Calibri"/>
                <w:color w:val="4F81BD"/>
                <w:sz w:val="20"/>
                <w:szCs w:val="20"/>
              </w:rPr>
              <w:t>(w zakresie wentylacji, oświetlenia, obsługi sprzętu specjalistycznego itp.)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E8130F" w14:textId="77777777" w:rsidR="001E5396" w:rsidRPr="004412F5" w:rsidRDefault="001E539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1973247F" w14:textId="77777777" w:rsidTr="00624EA1">
        <w:tc>
          <w:tcPr>
            <w:tcW w:w="567" w:type="dxa"/>
          </w:tcPr>
          <w:p w14:paraId="5FC165F7" w14:textId="77777777" w:rsidR="003264E6" w:rsidRPr="004412F5" w:rsidRDefault="0042535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  <w:r w:rsidR="003264E6" w:rsidRPr="004412F5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7938" w:type="dxa"/>
          </w:tcPr>
          <w:p w14:paraId="1971AECB" w14:textId="77777777" w:rsidR="003264E6" w:rsidRPr="004412F5" w:rsidRDefault="003264E6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>Poziom merytoryczny i metodyczny zajęć</w:t>
            </w:r>
          </w:p>
        </w:tc>
        <w:tc>
          <w:tcPr>
            <w:tcW w:w="2127" w:type="dxa"/>
          </w:tcPr>
          <w:p w14:paraId="394B511A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64E6" w:rsidRPr="004412F5" w14:paraId="127836CB" w14:textId="77777777" w:rsidTr="00624EA1">
        <w:tc>
          <w:tcPr>
            <w:tcW w:w="567" w:type="dxa"/>
          </w:tcPr>
          <w:p w14:paraId="714BCBA3" w14:textId="77777777" w:rsidR="003264E6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14:paraId="03D03291" w14:textId="77777777" w:rsidR="003264E6" w:rsidRPr="004412F5" w:rsidRDefault="003264E6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zajęcia posiada</w:t>
            </w:r>
            <w:r w:rsidRPr="004412F5">
              <w:rPr>
                <w:rFonts w:ascii="Calibri" w:hAnsi="Calibri"/>
                <w:sz w:val="20"/>
                <w:szCs w:val="20"/>
              </w:rPr>
              <w:t xml:space="preserve"> aktualną wiedzę z zakresu </w:t>
            </w:r>
            <w:r>
              <w:rPr>
                <w:rFonts w:ascii="Calibri" w:hAnsi="Calibri"/>
                <w:sz w:val="20"/>
                <w:szCs w:val="20"/>
              </w:rPr>
              <w:t>prowadzonego</w:t>
            </w:r>
            <w:r w:rsidRPr="004412F5">
              <w:rPr>
                <w:rFonts w:ascii="Calibri" w:hAnsi="Calibri"/>
                <w:sz w:val="20"/>
                <w:szCs w:val="20"/>
              </w:rPr>
              <w:t xml:space="preserve"> przedmiotu.</w:t>
            </w:r>
          </w:p>
        </w:tc>
        <w:tc>
          <w:tcPr>
            <w:tcW w:w="2127" w:type="dxa"/>
          </w:tcPr>
          <w:p w14:paraId="65308C03" w14:textId="77777777" w:rsidR="003264E6" w:rsidRPr="004412F5" w:rsidRDefault="003264E6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77C4" w:rsidRPr="004412F5" w14:paraId="3BE11E58" w14:textId="77777777" w:rsidTr="00624EA1">
        <w:tc>
          <w:tcPr>
            <w:tcW w:w="567" w:type="dxa"/>
          </w:tcPr>
          <w:p w14:paraId="28DACC36" w14:textId="77777777" w:rsidR="001377C4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14:paraId="6CD8EB83" w14:textId="77777777" w:rsidR="001377C4" w:rsidRDefault="001377C4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>
              <w:rPr>
                <w:rFonts w:ascii="Calibri" w:hAnsi="Calibri"/>
                <w:sz w:val="20"/>
                <w:szCs w:val="20"/>
              </w:rPr>
              <w:t xml:space="preserve">metody dydaktyczne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2127" w:type="dxa"/>
          </w:tcPr>
          <w:p w14:paraId="58CFEDC2" w14:textId="77777777" w:rsidR="001377C4" w:rsidRPr="004412F5" w:rsidRDefault="001377C4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341A" w:rsidRPr="004412F5" w14:paraId="1CA63A13" w14:textId="77777777" w:rsidTr="00624EA1">
        <w:tc>
          <w:tcPr>
            <w:tcW w:w="567" w:type="dxa"/>
          </w:tcPr>
          <w:p w14:paraId="4655DAE7" w14:textId="77777777" w:rsidR="0059341A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14:paraId="66BBADF3" w14:textId="77777777" w:rsidR="0059341A" w:rsidRPr="004412F5" w:rsidRDefault="0059341A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wykorzystywał </w:t>
            </w:r>
            <w:r w:rsidR="001377C4">
              <w:rPr>
                <w:rFonts w:ascii="Calibri" w:hAnsi="Calibri"/>
                <w:sz w:val="20"/>
                <w:szCs w:val="20"/>
              </w:rPr>
              <w:t xml:space="preserve">środki dydaktyczne </w:t>
            </w:r>
            <w:r w:rsidR="001377C4" w:rsidRPr="00886659">
              <w:rPr>
                <w:rFonts w:ascii="Calibri" w:hAnsi="Calibri"/>
                <w:color w:val="4F81BD"/>
                <w:sz w:val="20"/>
                <w:szCs w:val="20"/>
              </w:rPr>
              <w:t xml:space="preserve">(np. sprzęt techniczny, </w:t>
            </w:r>
            <w:r w:rsidRPr="00886659">
              <w:rPr>
                <w:rFonts w:ascii="Calibri" w:hAnsi="Calibri"/>
                <w:color w:val="4F81BD"/>
                <w:sz w:val="20"/>
                <w:szCs w:val="20"/>
              </w:rPr>
              <w:t>media</w:t>
            </w:r>
            <w:r w:rsidR="001377C4" w:rsidRPr="00886659">
              <w:rPr>
                <w:rFonts w:ascii="Calibri" w:hAnsi="Calibri"/>
                <w:color w:val="4F81BD"/>
                <w:sz w:val="20"/>
                <w:szCs w:val="20"/>
              </w:rPr>
              <w:t>, symulatory)</w:t>
            </w:r>
            <w:r w:rsidRPr="00886659">
              <w:rPr>
                <w:rFonts w:ascii="Calibri" w:hAnsi="Calibri"/>
                <w:color w:val="4F81BD"/>
                <w:sz w:val="20"/>
                <w:szCs w:val="20"/>
              </w:rPr>
              <w:t xml:space="preserve"> </w:t>
            </w:r>
            <w:r w:rsidRPr="004412F5">
              <w:rPr>
                <w:rFonts w:ascii="Calibri" w:hAnsi="Calibri"/>
                <w:sz w:val="20"/>
                <w:szCs w:val="20"/>
              </w:rPr>
              <w:t>adekwatnie do celów i treści zajęć.</w:t>
            </w:r>
          </w:p>
        </w:tc>
        <w:tc>
          <w:tcPr>
            <w:tcW w:w="2127" w:type="dxa"/>
          </w:tcPr>
          <w:p w14:paraId="490D41E8" w14:textId="77777777" w:rsidR="0059341A" w:rsidRPr="004412F5" w:rsidRDefault="0059341A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341A" w:rsidRPr="004412F5" w14:paraId="646844D7" w14:textId="77777777" w:rsidTr="00624EA1">
        <w:tc>
          <w:tcPr>
            <w:tcW w:w="567" w:type="dxa"/>
          </w:tcPr>
          <w:p w14:paraId="300EA7BF" w14:textId="77777777" w:rsidR="0059341A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14:paraId="3D4610BF" w14:textId="77777777" w:rsidR="0059341A" w:rsidRPr="00CE604A" w:rsidRDefault="0059341A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604A">
              <w:rPr>
                <w:rFonts w:ascii="Calibri" w:hAnsi="Calibri"/>
                <w:sz w:val="20"/>
                <w:szCs w:val="20"/>
              </w:rPr>
              <w:t xml:space="preserve">Prowadzący wyjaśniał </w:t>
            </w:r>
            <w:r>
              <w:rPr>
                <w:rFonts w:ascii="Calibri" w:hAnsi="Calibri"/>
                <w:sz w:val="20"/>
                <w:szCs w:val="20"/>
              </w:rPr>
              <w:t xml:space="preserve">omawiane zagadnienia </w:t>
            </w:r>
            <w:r w:rsidRPr="00CE604A">
              <w:rPr>
                <w:rFonts w:ascii="Calibri" w:hAnsi="Calibri"/>
                <w:sz w:val="20"/>
                <w:szCs w:val="20"/>
              </w:rPr>
              <w:t>w sposób zrozumiały</w:t>
            </w:r>
            <w:r w:rsidR="001377C4">
              <w:rPr>
                <w:rFonts w:ascii="Calibri" w:hAnsi="Calibri"/>
                <w:sz w:val="20"/>
                <w:szCs w:val="20"/>
              </w:rPr>
              <w:t xml:space="preserve"> dla studentów</w:t>
            </w:r>
            <w:r w:rsidRPr="00CE60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3FD385E" w14:textId="77777777" w:rsidR="0059341A" w:rsidRPr="004412F5" w:rsidRDefault="0059341A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341A" w:rsidRPr="004412F5" w14:paraId="2E2A89C1" w14:textId="77777777" w:rsidTr="00624EA1">
        <w:tc>
          <w:tcPr>
            <w:tcW w:w="567" w:type="dxa"/>
          </w:tcPr>
          <w:p w14:paraId="0F25CC04" w14:textId="77777777" w:rsidR="0059341A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14:paraId="38107C1C" w14:textId="77777777" w:rsidR="0059341A" w:rsidRPr="004412F5" w:rsidRDefault="007A57AA" w:rsidP="007A3F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Prowadzący dobrał p</w:t>
            </w:r>
            <w:r w:rsidRPr="00B70D95">
              <w:rPr>
                <w:rFonts w:ascii="Calibri" w:hAnsi="Calibri"/>
                <w:sz w:val="20"/>
                <w:szCs w:val="20"/>
              </w:rPr>
              <w:t xml:space="preserve">rzykłady stosowanie do omawianych </w:t>
            </w:r>
            <w:r>
              <w:rPr>
                <w:rFonts w:ascii="Calibri" w:hAnsi="Calibri"/>
                <w:sz w:val="20"/>
                <w:szCs w:val="20"/>
              </w:rPr>
              <w:t>zagadnień</w:t>
            </w:r>
          </w:p>
        </w:tc>
        <w:tc>
          <w:tcPr>
            <w:tcW w:w="2127" w:type="dxa"/>
          </w:tcPr>
          <w:p w14:paraId="6B762306" w14:textId="77777777" w:rsidR="0059341A" w:rsidRPr="004412F5" w:rsidRDefault="0059341A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341A" w:rsidRPr="004412F5" w14:paraId="3E611F3B" w14:textId="77777777" w:rsidTr="00624EA1">
        <w:tc>
          <w:tcPr>
            <w:tcW w:w="567" w:type="dxa"/>
          </w:tcPr>
          <w:p w14:paraId="30F36C3C" w14:textId="77777777" w:rsidR="0059341A" w:rsidRPr="004412F5" w:rsidRDefault="0042535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7938" w:type="dxa"/>
          </w:tcPr>
          <w:p w14:paraId="058BF957" w14:textId="77777777" w:rsidR="0059341A" w:rsidRPr="004412F5" w:rsidRDefault="0059341A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>Zgodność treści wykładu z programem kształcenia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4412F5">
              <w:rPr>
                <w:rFonts w:ascii="Calibri" w:hAnsi="Calibri"/>
                <w:b/>
                <w:sz w:val="20"/>
                <w:szCs w:val="20"/>
              </w:rPr>
              <w:t xml:space="preserve"> w tym z zakładanymi dla przedmiotu efektami kształcenia</w:t>
            </w:r>
          </w:p>
        </w:tc>
        <w:tc>
          <w:tcPr>
            <w:tcW w:w="2127" w:type="dxa"/>
          </w:tcPr>
          <w:p w14:paraId="65E93347" w14:textId="77777777" w:rsidR="0059341A" w:rsidRPr="004412F5" w:rsidRDefault="0059341A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341A" w:rsidRPr="004412F5" w14:paraId="5CB0ED06" w14:textId="77777777" w:rsidTr="00624EA1">
        <w:tc>
          <w:tcPr>
            <w:tcW w:w="567" w:type="dxa"/>
          </w:tcPr>
          <w:p w14:paraId="2EF7FE9D" w14:textId="77777777" w:rsidR="0059341A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14:paraId="7AEFA140" w14:textId="77777777" w:rsidR="0059341A" w:rsidRPr="004412F5" w:rsidRDefault="0059341A" w:rsidP="007A3F2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Treść zajęć była zgodna z </w:t>
            </w:r>
            <w:r>
              <w:rPr>
                <w:rFonts w:ascii="Calibri" w:hAnsi="Calibri"/>
                <w:sz w:val="20"/>
                <w:szCs w:val="20"/>
              </w:rPr>
              <w:t>sylabusem przedmiotu</w:t>
            </w:r>
            <w:r w:rsidRPr="004412F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560A1ABF" w14:textId="77777777" w:rsidR="0059341A" w:rsidRPr="004412F5" w:rsidRDefault="0059341A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9341A" w:rsidRPr="004412F5" w14:paraId="0EBCDFE9" w14:textId="77777777" w:rsidTr="00624EA1">
        <w:tc>
          <w:tcPr>
            <w:tcW w:w="567" w:type="dxa"/>
          </w:tcPr>
          <w:p w14:paraId="0A81DEA4" w14:textId="77777777" w:rsidR="0059341A" w:rsidRPr="004412F5" w:rsidRDefault="00B5041E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14:paraId="3346FCCA" w14:textId="77777777" w:rsidR="0059341A" w:rsidRPr="004412F5" w:rsidRDefault="0059341A" w:rsidP="007A3F22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Zajęcia prowadziły do osiągnięcia efektów kształcenia zapisanych w sylabusie przedmiotu.</w:t>
            </w:r>
          </w:p>
        </w:tc>
        <w:tc>
          <w:tcPr>
            <w:tcW w:w="2127" w:type="dxa"/>
          </w:tcPr>
          <w:p w14:paraId="455CA899" w14:textId="77777777" w:rsidR="0059341A" w:rsidRPr="004412F5" w:rsidRDefault="0059341A" w:rsidP="007A3F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E42" w:rsidRPr="00C44E42" w14:paraId="2EBCC001" w14:textId="77777777" w:rsidTr="00624EA1">
        <w:tc>
          <w:tcPr>
            <w:tcW w:w="567" w:type="dxa"/>
          </w:tcPr>
          <w:p w14:paraId="610B8C47" w14:textId="19EB20C6" w:rsidR="00AB1ABA" w:rsidRPr="00C44E42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4E4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14:paraId="13117309" w14:textId="2201E045" w:rsidR="00AB1ABA" w:rsidRPr="00C44E42" w:rsidRDefault="00AB1ABA" w:rsidP="005B62B2">
            <w:pPr>
              <w:rPr>
                <w:rFonts w:ascii="Calibri" w:hAnsi="Calibri"/>
                <w:sz w:val="20"/>
                <w:szCs w:val="20"/>
              </w:rPr>
            </w:pPr>
            <w:r w:rsidRPr="00C44E42">
              <w:rPr>
                <w:rFonts w:ascii="Calibri" w:hAnsi="Calibri"/>
                <w:sz w:val="20"/>
                <w:szCs w:val="20"/>
              </w:rPr>
              <w:t xml:space="preserve">Zastosowane były </w:t>
            </w:r>
            <w:r w:rsidR="005B62B2" w:rsidRPr="00C44E42">
              <w:rPr>
                <w:rFonts w:ascii="Calibri" w:hAnsi="Calibri"/>
                <w:sz w:val="20"/>
                <w:szCs w:val="20"/>
              </w:rPr>
              <w:t xml:space="preserve">sposoby </w:t>
            </w:r>
            <w:r w:rsidRPr="00C44E42">
              <w:rPr>
                <w:rFonts w:ascii="Calibri" w:hAnsi="Calibri"/>
                <w:sz w:val="20"/>
                <w:szCs w:val="20"/>
              </w:rPr>
              <w:t>weryfikacji efektów kształcenia zapisane w sylabusie przedmiotu.</w:t>
            </w:r>
          </w:p>
        </w:tc>
        <w:tc>
          <w:tcPr>
            <w:tcW w:w="2127" w:type="dxa"/>
          </w:tcPr>
          <w:p w14:paraId="1F76E1AF" w14:textId="77777777" w:rsidR="00AB1ABA" w:rsidRPr="00C44E42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15AA0EFF" w14:textId="77777777" w:rsidTr="00624EA1">
        <w:tc>
          <w:tcPr>
            <w:tcW w:w="567" w:type="dxa"/>
          </w:tcPr>
          <w:p w14:paraId="7EE69773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Pr="004412F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6F4D249D" w14:textId="77777777" w:rsidR="00AB1ABA" w:rsidRPr="004412F5" w:rsidRDefault="00AB1ABA" w:rsidP="00AB1ABA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>Umiejętność aktywizowania studentów</w:t>
            </w:r>
          </w:p>
        </w:tc>
        <w:tc>
          <w:tcPr>
            <w:tcW w:w="2127" w:type="dxa"/>
          </w:tcPr>
          <w:p w14:paraId="7D829564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74813D58" w14:textId="77777777" w:rsidTr="00624EA1">
        <w:tc>
          <w:tcPr>
            <w:tcW w:w="567" w:type="dxa"/>
          </w:tcPr>
          <w:p w14:paraId="380E153E" w14:textId="160A711C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14:paraId="0F51C5BE" w14:textId="77777777" w:rsidR="00AB1ABA" w:rsidRPr="004412F5" w:rsidRDefault="00AB1ABA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Sposób prowadzenia zajęć był atrakcyjny, pobudzający zainteresowanie studentów.</w:t>
            </w:r>
          </w:p>
        </w:tc>
        <w:tc>
          <w:tcPr>
            <w:tcW w:w="2127" w:type="dxa"/>
          </w:tcPr>
          <w:p w14:paraId="4F1BB1CF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162A08FE" w14:textId="77777777" w:rsidTr="00624EA1">
        <w:tc>
          <w:tcPr>
            <w:tcW w:w="567" w:type="dxa"/>
          </w:tcPr>
          <w:p w14:paraId="1D1B4F6F" w14:textId="448AA01D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14:paraId="3BC30F8B" w14:textId="77777777" w:rsidR="00AB1ABA" w:rsidRPr="004412F5" w:rsidRDefault="00AB1ABA" w:rsidP="00AB1ABA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zachęcał do stawiania pytań i problemów, zgłaszania własnych pomysłów czy poszukiwania rozwiązań.</w:t>
            </w:r>
          </w:p>
        </w:tc>
        <w:tc>
          <w:tcPr>
            <w:tcW w:w="2127" w:type="dxa"/>
          </w:tcPr>
          <w:p w14:paraId="45382681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2CD2022B" w14:textId="77777777" w:rsidTr="00624EA1">
        <w:tc>
          <w:tcPr>
            <w:tcW w:w="567" w:type="dxa"/>
          </w:tcPr>
          <w:p w14:paraId="65A7C1DA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</w:t>
            </w:r>
            <w:r w:rsidRPr="004412F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6FC4B045" w14:textId="77777777" w:rsidR="00AB1ABA" w:rsidRPr="004412F5" w:rsidRDefault="00AB1ABA" w:rsidP="00AB1ABA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>Atmosfera na wykładzie</w:t>
            </w:r>
          </w:p>
        </w:tc>
        <w:tc>
          <w:tcPr>
            <w:tcW w:w="2127" w:type="dxa"/>
          </w:tcPr>
          <w:p w14:paraId="67AB2C5E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0DC1C87A" w14:textId="77777777" w:rsidTr="00624EA1">
        <w:tc>
          <w:tcPr>
            <w:tcW w:w="567" w:type="dxa"/>
          </w:tcPr>
          <w:p w14:paraId="0FA9F44E" w14:textId="0930A25C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14:paraId="060E0F29" w14:textId="77777777" w:rsidR="00AB1ABA" w:rsidRPr="004412F5" w:rsidRDefault="00AB1ABA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był przyjazny i życzliwy w kontakcie ze studentami, odnosił się do nich z szacunkiem.</w:t>
            </w:r>
          </w:p>
        </w:tc>
        <w:tc>
          <w:tcPr>
            <w:tcW w:w="2127" w:type="dxa"/>
          </w:tcPr>
          <w:p w14:paraId="64683B8F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168C5AB3" w14:textId="77777777" w:rsidTr="00624EA1">
        <w:tc>
          <w:tcPr>
            <w:tcW w:w="567" w:type="dxa"/>
          </w:tcPr>
          <w:p w14:paraId="5E349688" w14:textId="5C8723AD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14:paraId="227FD1AD" w14:textId="77777777" w:rsidR="00AB1ABA" w:rsidRPr="004412F5" w:rsidRDefault="00AB1ABA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był otwarty na pytania i pomysły studentów, był gotów do udzielania wyjaśnień.</w:t>
            </w:r>
          </w:p>
        </w:tc>
        <w:tc>
          <w:tcPr>
            <w:tcW w:w="2127" w:type="dxa"/>
          </w:tcPr>
          <w:p w14:paraId="1C9B8D67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7EF701BF" w14:textId="77777777" w:rsidTr="00624EA1">
        <w:tc>
          <w:tcPr>
            <w:tcW w:w="567" w:type="dxa"/>
          </w:tcPr>
          <w:p w14:paraId="218033EF" w14:textId="2BB9B54B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14:paraId="4E55266C" w14:textId="77777777" w:rsidR="00AB1ABA" w:rsidRPr="004412F5" w:rsidRDefault="00AB1ABA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>Prowadzący był komunikatywny – mówił we właściwym tempie, odpowiednio głośno, z właściwą intonacją.</w:t>
            </w:r>
          </w:p>
        </w:tc>
        <w:tc>
          <w:tcPr>
            <w:tcW w:w="2127" w:type="dxa"/>
          </w:tcPr>
          <w:p w14:paraId="33AFEBD4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0E353E9D" w14:textId="77777777" w:rsidTr="00624EA1">
        <w:tc>
          <w:tcPr>
            <w:tcW w:w="567" w:type="dxa"/>
          </w:tcPr>
          <w:p w14:paraId="650B0581" w14:textId="7F8842B9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938" w:type="dxa"/>
          </w:tcPr>
          <w:p w14:paraId="72DF0F49" w14:textId="77777777" w:rsidR="00AB1ABA" w:rsidRPr="00886659" w:rsidRDefault="00AB1ABA" w:rsidP="00AB1ABA">
            <w:pPr>
              <w:rPr>
                <w:rFonts w:ascii="Calibri" w:hAnsi="Calibri"/>
                <w:sz w:val="20"/>
                <w:szCs w:val="20"/>
              </w:rPr>
            </w:pPr>
            <w:r w:rsidRPr="004412F5">
              <w:rPr>
                <w:rFonts w:ascii="Calibri" w:hAnsi="Calibri"/>
                <w:sz w:val="20"/>
                <w:szCs w:val="20"/>
              </w:rPr>
              <w:t xml:space="preserve">Prowadzący był </w:t>
            </w:r>
            <w:r>
              <w:rPr>
                <w:rFonts w:ascii="Calibri" w:hAnsi="Calibri"/>
                <w:sz w:val="20"/>
                <w:szCs w:val="20"/>
              </w:rPr>
              <w:t xml:space="preserve">wysoce </w:t>
            </w:r>
            <w:r w:rsidRPr="004412F5">
              <w:rPr>
                <w:rFonts w:ascii="Calibri" w:hAnsi="Calibri"/>
                <w:sz w:val="20"/>
                <w:szCs w:val="20"/>
              </w:rPr>
              <w:t>zaangażowany w wykład.</w:t>
            </w:r>
          </w:p>
        </w:tc>
        <w:tc>
          <w:tcPr>
            <w:tcW w:w="2127" w:type="dxa"/>
          </w:tcPr>
          <w:p w14:paraId="725A5329" w14:textId="77777777" w:rsidR="00AB1ABA" w:rsidRPr="004412F5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1ABA" w:rsidRPr="004412F5" w14:paraId="6D4A5FE4" w14:textId="77777777" w:rsidTr="00624EA1">
        <w:tc>
          <w:tcPr>
            <w:tcW w:w="567" w:type="dxa"/>
          </w:tcPr>
          <w:p w14:paraId="2BAFC41C" w14:textId="77777777" w:rsidR="00AB1ABA" w:rsidRPr="00E332A1" w:rsidRDefault="00AB1ABA" w:rsidP="00AB1A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VII</w:t>
            </w:r>
            <w:r w:rsidRPr="00E332A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14:paraId="11032D0F" w14:textId="77777777" w:rsidR="00AB1ABA" w:rsidRPr="004412F5" w:rsidRDefault="00AB1ABA" w:rsidP="00AB1A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4412F5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>
              <w:rPr>
                <w:rFonts w:ascii="Calibri" w:hAnsi="Calibri"/>
                <w:b/>
                <w:sz w:val="20"/>
                <w:szCs w:val="20"/>
              </w:rPr>
              <w:t>łączna (suma z powyższych ocen)</w:t>
            </w:r>
          </w:p>
        </w:tc>
        <w:tc>
          <w:tcPr>
            <w:tcW w:w="2127" w:type="dxa"/>
          </w:tcPr>
          <w:p w14:paraId="41E4457B" w14:textId="77777777" w:rsidR="00AB1ABA" w:rsidRPr="004412F5" w:rsidRDefault="00AB1ABA" w:rsidP="00AB1A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94D905C" w14:textId="77777777" w:rsidR="008418BC" w:rsidRDefault="008418BC" w:rsidP="007A3F22">
      <w:pPr>
        <w:jc w:val="both"/>
        <w:rPr>
          <w:rFonts w:ascii="Calibri" w:hAnsi="Calibri"/>
          <w:sz w:val="20"/>
          <w:szCs w:val="20"/>
        </w:rPr>
      </w:pPr>
    </w:p>
    <w:p w14:paraId="0FA7EDDF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p w14:paraId="385D2C53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p w14:paraId="697A3B59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p w14:paraId="1143C550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p w14:paraId="6FF54AD4" w14:textId="77777777" w:rsidR="002824E7" w:rsidRDefault="002824E7" w:rsidP="007A3F2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82"/>
        <w:gridCol w:w="781"/>
        <w:gridCol w:w="782"/>
        <w:gridCol w:w="3240"/>
      </w:tblGrid>
      <w:tr w:rsidR="00EE1293" w:rsidRPr="00A57899" w14:paraId="36E5EC2E" w14:textId="77777777" w:rsidTr="00D539D6">
        <w:trPr>
          <w:cantSplit/>
          <w:trHeight w:val="51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CC5" w14:textId="77777777" w:rsidR="00EE1293" w:rsidRPr="00A57899" w:rsidRDefault="00EE1293" w:rsidP="00D539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lastRenderedPageBreak/>
              <w:t>Ogólna ocena zajęć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ED1" w14:textId="77777777" w:rsidR="00EE1293" w:rsidRPr="00A57899" w:rsidRDefault="00EE1293" w:rsidP="00D539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899">
              <w:rPr>
                <w:rFonts w:ascii="Calibri" w:hAnsi="Calibri"/>
                <w:b/>
                <w:sz w:val="22"/>
                <w:szCs w:val="22"/>
              </w:rPr>
              <w:t>Skala ocen (w zależności od łącznej liczby punktów)</w:t>
            </w:r>
          </w:p>
        </w:tc>
      </w:tr>
      <w:tr w:rsidR="00EE1293" w:rsidRPr="00B70D95" w14:paraId="1D2DF777" w14:textId="77777777" w:rsidTr="00D539D6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7BE6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291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509E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C02" w14:textId="77777777" w:rsidR="00EE1293" w:rsidRPr="005D4CCF" w:rsidRDefault="00EE1293" w:rsidP="00D539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B75" w14:textId="02983AD3" w:rsidR="00EE1293" w:rsidRPr="005D4CCF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5 – bardzo dobra </w:t>
            </w:r>
            <w:r w:rsidR="00F15A16">
              <w:rPr>
                <w:rFonts w:ascii="Calibri" w:hAnsi="Calibri"/>
                <w:sz w:val="22"/>
                <w:szCs w:val="22"/>
              </w:rPr>
              <w:t>(&gt;=95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1ECDA9DC" w14:textId="39F965D0" w:rsidR="00EE1293" w:rsidRPr="005D4CCF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4 – </w:t>
            </w:r>
            <w:r w:rsidR="00F15A16">
              <w:rPr>
                <w:rFonts w:ascii="Calibri" w:hAnsi="Calibri"/>
                <w:sz w:val="22"/>
                <w:szCs w:val="22"/>
              </w:rPr>
              <w:t>dobra (74-9</w:t>
            </w:r>
            <w:r w:rsidR="00A9133D">
              <w:rPr>
                <w:rFonts w:ascii="Calibri" w:hAnsi="Calibri"/>
                <w:sz w:val="22"/>
                <w:szCs w:val="22"/>
              </w:rPr>
              <w:t>4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52FA12CB" w14:textId="6CAF031E" w:rsidR="00EE1293" w:rsidRPr="005D4CCF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3 – </w:t>
            </w:r>
            <w:r w:rsidR="00F15A16">
              <w:rPr>
                <w:rFonts w:ascii="Calibri" w:hAnsi="Calibri"/>
                <w:sz w:val="22"/>
                <w:szCs w:val="22"/>
              </w:rPr>
              <w:t>dostateczna (53-7</w:t>
            </w:r>
            <w:r w:rsidR="00A9133D">
              <w:rPr>
                <w:rFonts w:ascii="Calibri" w:hAnsi="Calibri"/>
                <w:sz w:val="22"/>
                <w:szCs w:val="22"/>
              </w:rPr>
              <w:t>3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7D795897" w14:textId="3D537DD8" w:rsidR="00EE1293" w:rsidRDefault="00EE1293" w:rsidP="00D539D6">
            <w:pPr>
              <w:rPr>
                <w:rFonts w:ascii="Calibri" w:hAnsi="Calibri"/>
                <w:sz w:val="22"/>
                <w:szCs w:val="22"/>
              </w:rPr>
            </w:pPr>
            <w:r w:rsidRPr="005D4CCF">
              <w:rPr>
                <w:rFonts w:ascii="Calibri" w:hAnsi="Calibri"/>
                <w:sz w:val="22"/>
                <w:szCs w:val="22"/>
              </w:rPr>
              <w:t xml:space="preserve">2 – </w:t>
            </w:r>
            <w:r w:rsidR="00F15A16">
              <w:rPr>
                <w:rFonts w:ascii="Calibri" w:hAnsi="Calibri"/>
                <w:sz w:val="22"/>
                <w:szCs w:val="22"/>
              </w:rPr>
              <w:t>niedostateczna (&lt;=5</w:t>
            </w:r>
            <w:r w:rsidR="00A9133D">
              <w:rPr>
                <w:rFonts w:ascii="Calibri" w:hAnsi="Calibri"/>
                <w:sz w:val="22"/>
                <w:szCs w:val="22"/>
              </w:rPr>
              <w:t>2</w:t>
            </w:r>
            <w:r w:rsidRPr="005D4CCF">
              <w:rPr>
                <w:rFonts w:ascii="Calibri" w:hAnsi="Calibri"/>
                <w:sz w:val="22"/>
                <w:szCs w:val="22"/>
              </w:rPr>
              <w:t>)</w:t>
            </w:r>
          </w:p>
          <w:p w14:paraId="5EAFE696" w14:textId="37E9B1D5" w:rsidR="00A9133D" w:rsidRPr="005D4CCF" w:rsidRDefault="00A9133D" w:rsidP="00D53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maksymalna: 105</w:t>
            </w:r>
          </w:p>
        </w:tc>
      </w:tr>
      <w:tr w:rsidR="00EE1293" w:rsidRPr="00B70D95" w14:paraId="343ABDFA" w14:textId="77777777" w:rsidTr="005D4CCF">
        <w:trPr>
          <w:cantSplit/>
          <w:trHeight w:val="97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416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7C8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870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727" w14:textId="77777777" w:rsidR="00EE1293" w:rsidRPr="00B70D95" w:rsidRDefault="00EE1293" w:rsidP="00D539D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9D63" w14:textId="77777777" w:rsidR="00EE1293" w:rsidRPr="00B70D95" w:rsidRDefault="00EE1293" w:rsidP="00D539D6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4C96DF95" w14:textId="77777777" w:rsidR="00EE1293" w:rsidRDefault="00EE1293" w:rsidP="00EE1293">
      <w:pPr>
        <w:jc w:val="both"/>
        <w:rPr>
          <w:rFonts w:ascii="Calibri" w:hAnsi="Calibri"/>
          <w:sz w:val="20"/>
          <w:szCs w:val="20"/>
        </w:rPr>
      </w:pPr>
    </w:p>
    <w:p w14:paraId="530C4712" w14:textId="77777777" w:rsidR="00EB4305" w:rsidRDefault="00EB4305" w:rsidP="007A3F22">
      <w:pPr>
        <w:jc w:val="both"/>
        <w:rPr>
          <w:rFonts w:ascii="Calibri" w:hAnsi="Calibri"/>
          <w:b/>
          <w:bCs/>
        </w:rPr>
      </w:pPr>
    </w:p>
    <w:p w14:paraId="190F659E" w14:textId="77777777" w:rsidR="004C3E5C" w:rsidRPr="004412F5" w:rsidRDefault="004C3E5C" w:rsidP="002320F1">
      <w:pPr>
        <w:rPr>
          <w:rFonts w:ascii="Calibri" w:hAnsi="Calibri"/>
          <w:b/>
          <w:bCs/>
        </w:rPr>
      </w:pPr>
      <w:r w:rsidRPr="004412F5">
        <w:rPr>
          <w:rFonts w:ascii="Calibri" w:hAnsi="Calibri"/>
          <w:b/>
          <w:bCs/>
        </w:rPr>
        <w:t xml:space="preserve">II. </w:t>
      </w:r>
      <w:r w:rsidR="002320F1">
        <w:rPr>
          <w:rFonts w:ascii="Calibri" w:hAnsi="Calibri"/>
          <w:b/>
          <w:bCs/>
        </w:rPr>
        <w:t xml:space="preserve">UZASADNIENIE OCENY ŁACZNEJ, </w:t>
      </w:r>
      <w:r w:rsidR="002320F1" w:rsidRPr="00B70D95">
        <w:rPr>
          <w:rFonts w:ascii="Calibri" w:hAnsi="Calibri"/>
          <w:b/>
          <w:bCs/>
        </w:rPr>
        <w:t>DODATKOWE UWAGI I EWENTUALNE ZALECENIA OSOBY HOSPITUJĄCEJ ZAJĘCIA</w:t>
      </w:r>
    </w:p>
    <w:p w14:paraId="7EBA1D56" w14:textId="77777777" w:rsidR="004C3E5C" w:rsidRPr="004412F5" w:rsidRDefault="004C3E5C" w:rsidP="007A3F22">
      <w:pPr>
        <w:rPr>
          <w:rFonts w:ascii="Calibri" w:hAnsi="Calibri"/>
        </w:rPr>
      </w:pPr>
    </w:p>
    <w:p w14:paraId="45045C43" w14:textId="77777777" w:rsidR="004C3E5C" w:rsidRPr="004412F5" w:rsidRDefault="004C3E5C" w:rsidP="007A3F22">
      <w:pPr>
        <w:rPr>
          <w:rFonts w:ascii="Calibri" w:hAnsi="Calibri"/>
        </w:rPr>
      </w:pPr>
    </w:p>
    <w:p w14:paraId="53543F18" w14:textId="77777777" w:rsidR="00222114" w:rsidRDefault="00222114" w:rsidP="007A3F22">
      <w:pPr>
        <w:rPr>
          <w:rFonts w:ascii="Calibri" w:hAnsi="Calibri"/>
        </w:rPr>
      </w:pPr>
    </w:p>
    <w:p w14:paraId="620563DE" w14:textId="77777777" w:rsidR="002320F1" w:rsidRDefault="002320F1" w:rsidP="007A3F22">
      <w:pPr>
        <w:rPr>
          <w:rFonts w:ascii="Calibri" w:hAnsi="Calibri"/>
        </w:rPr>
      </w:pPr>
    </w:p>
    <w:p w14:paraId="03D527EC" w14:textId="77777777" w:rsidR="002320F1" w:rsidRDefault="002320F1" w:rsidP="007A3F22">
      <w:pPr>
        <w:rPr>
          <w:rFonts w:ascii="Calibri" w:hAnsi="Calibri"/>
        </w:rPr>
      </w:pPr>
    </w:p>
    <w:p w14:paraId="23694E45" w14:textId="77777777" w:rsidR="002320F1" w:rsidRPr="004412F5" w:rsidRDefault="002320F1" w:rsidP="007A3F22">
      <w:pPr>
        <w:rPr>
          <w:rFonts w:ascii="Calibri" w:hAnsi="Calibri"/>
        </w:rPr>
      </w:pPr>
    </w:p>
    <w:p w14:paraId="19EC7620" w14:textId="66EA80E6" w:rsidR="004C3E5C" w:rsidRPr="00C44E42" w:rsidRDefault="00222114" w:rsidP="007A3F22">
      <w:pPr>
        <w:rPr>
          <w:rFonts w:ascii="Calibri" w:hAnsi="Calibri"/>
          <w:i/>
          <w:iCs/>
        </w:rPr>
      </w:pPr>
      <w:r w:rsidRPr="00C44E42">
        <w:rPr>
          <w:rFonts w:ascii="Calibri" w:hAnsi="Calibri"/>
          <w:i/>
          <w:iCs/>
        </w:rPr>
        <w:t>Po</w:t>
      </w:r>
      <w:r w:rsidR="00617ADB" w:rsidRPr="00C44E42">
        <w:rPr>
          <w:rFonts w:ascii="Calibri" w:hAnsi="Calibri"/>
          <w:i/>
          <w:iCs/>
        </w:rPr>
        <w:t>d</w:t>
      </w:r>
      <w:r w:rsidRPr="00C44E42">
        <w:rPr>
          <w:rFonts w:ascii="Calibri" w:hAnsi="Calibri"/>
          <w:i/>
          <w:iCs/>
        </w:rPr>
        <w:t>pis hospitującego                                                                            Podpis hospitowanego</w:t>
      </w:r>
    </w:p>
    <w:p w14:paraId="1F7C60ED" w14:textId="77777777" w:rsidR="008442AF" w:rsidRPr="004412F5" w:rsidRDefault="008442AF" w:rsidP="007A3F22">
      <w:pPr>
        <w:rPr>
          <w:rFonts w:ascii="Calibri" w:hAnsi="Calibri"/>
          <w:i/>
          <w:iCs/>
        </w:rPr>
      </w:pPr>
    </w:p>
    <w:p w14:paraId="019F1987" w14:textId="77777777" w:rsidR="00222114" w:rsidRPr="004412F5" w:rsidRDefault="00222114" w:rsidP="007A3F22">
      <w:pPr>
        <w:rPr>
          <w:rFonts w:ascii="Calibri" w:hAnsi="Calibri"/>
        </w:rPr>
      </w:pPr>
    </w:p>
    <w:p w14:paraId="4FA2F0B6" w14:textId="77777777" w:rsidR="00A2607B" w:rsidRPr="004412F5" w:rsidRDefault="00191203" w:rsidP="001131E5">
      <w:pPr>
        <w:jc w:val="both"/>
        <w:rPr>
          <w:rFonts w:ascii="Calibri" w:hAnsi="Calibri"/>
          <w:b/>
          <w:bCs/>
        </w:rPr>
      </w:pPr>
      <w:r w:rsidRPr="004412F5">
        <w:rPr>
          <w:rFonts w:ascii="Calibri" w:hAnsi="Calibri"/>
          <w:b/>
          <w:bCs/>
        </w:rPr>
        <w:t>III. EWANTUALNE</w:t>
      </w:r>
      <w:r w:rsidR="004C3E5C" w:rsidRPr="004412F5">
        <w:rPr>
          <w:rFonts w:ascii="Calibri" w:hAnsi="Calibri"/>
          <w:b/>
          <w:bCs/>
        </w:rPr>
        <w:t xml:space="preserve"> </w:t>
      </w:r>
      <w:r w:rsidRPr="004412F5">
        <w:rPr>
          <w:rFonts w:ascii="Calibri" w:hAnsi="Calibri"/>
          <w:b/>
          <w:bCs/>
        </w:rPr>
        <w:t>WYJAŚNIENIA</w:t>
      </w:r>
      <w:r w:rsidR="004C3E5C" w:rsidRPr="004412F5">
        <w:rPr>
          <w:rFonts w:ascii="Calibri" w:hAnsi="Calibri"/>
          <w:b/>
          <w:bCs/>
        </w:rPr>
        <w:t xml:space="preserve"> HOSPITOWANEGO NAUCZYCIELA AKADEMICKIEGO</w:t>
      </w:r>
      <w:r w:rsidR="001131E5" w:rsidRPr="004412F5">
        <w:rPr>
          <w:rFonts w:ascii="Calibri" w:hAnsi="Calibri"/>
          <w:b/>
          <w:bCs/>
        </w:rPr>
        <w:t xml:space="preserve"> </w:t>
      </w:r>
    </w:p>
    <w:p w14:paraId="38F95773" w14:textId="77777777" w:rsidR="0047175D" w:rsidRPr="004412F5" w:rsidRDefault="0047175D" w:rsidP="007A3F22">
      <w:pPr>
        <w:jc w:val="both"/>
        <w:rPr>
          <w:rFonts w:ascii="Calibri" w:hAnsi="Calibri"/>
          <w:b/>
          <w:bCs/>
        </w:rPr>
      </w:pPr>
    </w:p>
    <w:sectPr w:rsidR="0047175D" w:rsidRPr="004412F5" w:rsidSect="007A3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28"/>
    <w:multiLevelType w:val="hybridMultilevel"/>
    <w:tmpl w:val="C336AAB2"/>
    <w:lvl w:ilvl="0" w:tplc="811CA906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AC5323"/>
    <w:multiLevelType w:val="multilevel"/>
    <w:tmpl w:val="16B22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2">
    <w:nsid w:val="29B37A70"/>
    <w:multiLevelType w:val="hybridMultilevel"/>
    <w:tmpl w:val="6674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E1BBF"/>
    <w:multiLevelType w:val="multilevel"/>
    <w:tmpl w:val="61D22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E5224C"/>
    <w:multiLevelType w:val="hybridMultilevel"/>
    <w:tmpl w:val="BD867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B0F18"/>
    <w:multiLevelType w:val="hybridMultilevel"/>
    <w:tmpl w:val="8A323CAA"/>
    <w:lvl w:ilvl="0" w:tplc="DA766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93B43"/>
    <w:multiLevelType w:val="hybridMultilevel"/>
    <w:tmpl w:val="9F40FFEC"/>
    <w:lvl w:ilvl="0" w:tplc="756C5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6E76"/>
    <w:multiLevelType w:val="hybridMultilevel"/>
    <w:tmpl w:val="505A1C74"/>
    <w:lvl w:ilvl="0" w:tplc="AB44E596"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5C"/>
    <w:rsid w:val="000333BC"/>
    <w:rsid w:val="00034A8C"/>
    <w:rsid w:val="00094A8B"/>
    <w:rsid w:val="000A08A3"/>
    <w:rsid w:val="000E0704"/>
    <w:rsid w:val="00101468"/>
    <w:rsid w:val="001131E5"/>
    <w:rsid w:val="001139AC"/>
    <w:rsid w:val="0011524E"/>
    <w:rsid w:val="001377C4"/>
    <w:rsid w:val="00152573"/>
    <w:rsid w:val="00164C55"/>
    <w:rsid w:val="00191203"/>
    <w:rsid w:val="001E5396"/>
    <w:rsid w:val="001E61FC"/>
    <w:rsid w:val="001F032A"/>
    <w:rsid w:val="00214653"/>
    <w:rsid w:val="00222114"/>
    <w:rsid w:val="002320F1"/>
    <w:rsid w:val="00243D6F"/>
    <w:rsid w:val="002824E7"/>
    <w:rsid w:val="003204B8"/>
    <w:rsid w:val="003264E6"/>
    <w:rsid w:val="00327AC8"/>
    <w:rsid w:val="00340300"/>
    <w:rsid w:val="00362863"/>
    <w:rsid w:val="003A2CA1"/>
    <w:rsid w:val="003D1AF3"/>
    <w:rsid w:val="003E27EA"/>
    <w:rsid w:val="00416E13"/>
    <w:rsid w:val="00424318"/>
    <w:rsid w:val="0042535E"/>
    <w:rsid w:val="004412F5"/>
    <w:rsid w:val="0047175D"/>
    <w:rsid w:val="0047494F"/>
    <w:rsid w:val="004915EB"/>
    <w:rsid w:val="004C3E5C"/>
    <w:rsid w:val="004D6601"/>
    <w:rsid w:val="004E40F1"/>
    <w:rsid w:val="004F0099"/>
    <w:rsid w:val="004F00AC"/>
    <w:rsid w:val="004F6AB4"/>
    <w:rsid w:val="005019A2"/>
    <w:rsid w:val="00515089"/>
    <w:rsid w:val="005459F4"/>
    <w:rsid w:val="00563CAB"/>
    <w:rsid w:val="0056464D"/>
    <w:rsid w:val="00565E6F"/>
    <w:rsid w:val="0059341A"/>
    <w:rsid w:val="005B62B2"/>
    <w:rsid w:val="005D4CCF"/>
    <w:rsid w:val="00617ADB"/>
    <w:rsid w:val="00624EA1"/>
    <w:rsid w:val="006B04AA"/>
    <w:rsid w:val="00711F09"/>
    <w:rsid w:val="007206AB"/>
    <w:rsid w:val="00730A22"/>
    <w:rsid w:val="007A3F22"/>
    <w:rsid w:val="007A57AA"/>
    <w:rsid w:val="007D2811"/>
    <w:rsid w:val="007D57F0"/>
    <w:rsid w:val="00810FA3"/>
    <w:rsid w:val="0083585A"/>
    <w:rsid w:val="008418BC"/>
    <w:rsid w:val="008442AF"/>
    <w:rsid w:val="00886659"/>
    <w:rsid w:val="008A34BC"/>
    <w:rsid w:val="00906D28"/>
    <w:rsid w:val="00941109"/>
    <w:rsid w:val="0096163B"/>
    <w:rsid w:val="00974C17"/>
    <w:rsid w:val="009C2381"/>
    <w:rsid w:val="009F1F73"/>
    <w:rsid w:val="009F2BE2"/>
    <w:rsid w:val="00A2607B"/>
    <w:rsid w:val="00A32275"/>
    <w:rsid w:val="00A57899"/>
    <w:rsid w:val="00A73FA7"/>
    <w:rsid w:val="00A837C8"/>
    <w:rsid w:val="00A9133D"/>
    <w:rsid w:val="00AB1ABA"/>
    <w:rsid w:val="00AE2377"/>
    <w:rsid w:val="00B5041E"/>
    <w:rsid w:val="00B6446B"/>
    <w:rsid w:val="00B64B0F"/>
    <w:rsid w:val="00BE519C"/>
    <w:rsid w:val="00C14C42"/>
    <w:rsid w:val="00C34CEA"/>
    <w:rsid w:val="00C37D0C"/>
    <w:rsid w:val="00C44539"/>
    <w:rsid w:val="00C44E42"/>
    <w:rsid w:val="00C76DD4"/>
    <w:rsid w:val="00CA050A"/>
    <w:rsid w:val="00CA67D2"/>
    <w:rsid w:val="00CE604A"/>
    <w:rsid w:val="00CF049F"/>
    <w:rsid w:val="00CF509D"/>
    <w:rsid w:val="00D144CC"/>
    <w:rsid w:val="00D16743"/>
    <w:rsid w:val="00DB0B3F"/>
    <w:rsid w:val="00E332A1"/>
    <w:rsid w:val="00E41A0F"/>
    <w:rsid w:val="00E41C6A"/>
    <w:rsid w:val="00E54C1E"/>
    <w:rsid w:val="00EA414B"/>
    <w:rsid w:val="00EA4487"/>
    <w:rsid w:val="00EB4305"/>
    <w:rsid w:val="00ED4023"/>
    <w:rsid w:val="00EE1293"/>
    <w:rsid w:val="00EE5E61"/>
    <w:rsid w:val="00EF75A5"/>
    <w:rsid w:val="00F15A16"/>
    <w:rsid w:val="00F25B39"/>
    <w:rsid w:val="00F57053"/>
    <w:rsid w:val="00F82826"/>
    <w:rsid w:val="00F9163C"/>
    <w:rsid w:val="00F96A08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1A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E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81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2811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E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E2377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203"/>
    <w:pPr>
      <w:ind w:left="708"/>
    </w:pPr>
  </w:style>
  <w:style w:type="paragraph" w:styleId="Tekstdymka">
    <w:name w:val="Balloon Text"/>
    <w:basedOn w:val="Normalny"/>
    <w:link w:val="TekstdymkaZnak"/>
    <w:rsid w:val="003A2C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CA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AE2377"/>
    <w:rPr>
      <w:rFonts w:ascii="Arial" w:hAnsi="Arial"/>
      <w:b/>
      <w:sz w:val="22"/>
    </w:rPr>
  </w:style>
  <w:style w:type="character" w:styleId="Odwoaniedokomentarza">
    <w:name w:val="annotation reference"/>
    <w:uiPriority w:val="99"/>
    <w:unhideWhenUsed/>
    <w:rsid w:val="0016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64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811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281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B2419576</Template>
  <TotalTime>2</TotalTime>
  <Pages>2</Pages>
  <Words>380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 ZAJĘĆ DYDAKTYCZNYCH</vt:lpstr>
    </vt:vector>
  </TitlesOfParts>
  <Company>UKW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ZAJĘĆ DYDAKTYCZNYCH</dc:title>
  <dc:creator>praca</dc:creator>
  <cp:lastModifiedBy>Agnieszka Janik</cp:lastModifiedBy>
  <cp:revision>3</cp:revision>
  <cp:lastPrinted>2012-12-03T09:06:00Z</cp:lastPrinted>
  <dcterms:created xsi:type="dcterms:W3CDTF">2015-04-21T10:24:00Z</dcterms:created>
  <dcterms:modified xsi:type="dcterms:W3CDTF">2015-04-21T10:25:00Z</dcterms:modified>
</cp:coreProperties>
</file>